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EB" w:rsidRPr="00B37AEF" w:rsidRDefault="00B37AEF" w:rsidP="008C52C4">
      <w:pPr>
        <w:pStyle w:val="Heading1"/>
        <w:rPr>
          <w:sz w:val="28"/>
          <w:szCs w:val="28"/>
        </w:rPr>
      </w:pPr>
      <w:bookmarkStart w:id="0" w:name="_GoBack"/>
      <w:bookmarkEnd w:id="0"/>
      <w:r w:rsidRPr="00B37AEF">
        <w:rPr>
          <w:sz w:val="28"/>
          <w:szCs w:val="28"/>
        </w:rPr>
        <w:t>ISSUE MANAGEMENT FORM</w:t>
      </w:r>
    </w:p>
    <w:p w:rsidR="00B37AEF" w:rsidRPr="00DE38B1" w:rsidRDefault="00B37AEF" w:rsidP="00B37AEF">
      <w:pPr>
        <w:spacing w:after="0"/>
      </w:pPr>
      <w:r>
        <w:t>This form is to be used by an ACL to document facts and actions resulting from a girl, parent, guider conflict, performance and/or conduct issue.  This form can have information added by other individuals (ACL Advisor, Community Guider, DPC…) should an issue escalate or further information be discovered.  The goal is to get all the relevant information in one place rather than multiple email chains and conversations.</w:t>
      </w:r>
    </w:p>
    <w:p w:rsidR="00B37AEF" w:rsidRDefault="00B37AEF" w:rsidP="00B37AEF">
      <w:pPr>
        <w:spacing w:after="0"/>
      </w:pPr>
    </w:p>
    <w:p w:rsidR="00B37AEF" w:rsidRDefault="00B37AEF" w:rsidP="00B37AEF">
      <w:pPr>
        <w:pBdr>
          <w:bottom w:val="single" w:sz="12" w:space="1" w:color="auto"/>
        </w:pBdr>
        <w:spacing w:after="0"/>
      </w:pPr>
      <w:r>
        <w:t>Begin by reaching out to the person(s) involved to determine details on the event(s) in question. This is best done via phone or in person.  You may need to talk to several people to gather all the relevant facts.  Record your findings below.</w:t>
      </w:r>
    </w:p>
    <w:p w:rsidR="00B37AEF" w:rsidRDefault="00B37AEF" w:rsidP="00B37AEF">
      <w:pPr>
        <w:spacing w:after="0"/>
      </w:pPr>
    </w:p>
    <w:p w:rsidR="00B37AEF" w:rsidRPr="00B37AEF" w:rsidRDefault="00B37AEF" w:rsidP="00B37AEF">
      <w:pPr>
        <w:spacing w:after="0"/>
      </w:pPr>
    </w:p>
    <w:p w:rsidR="00B37AEF" w:rsidRDefault="00B37AEF" w:rsidP="00B37AEF">
      <w:pPr>
        <w:spacing w:after="0"/>
      </w:pPr>
      <w:r>
        <w:t xml:space="preserve">Date form completed:  </w:t>
      </w:r>
      <w:sdt>
        <w:sdtPr>
          <w:id w:val="940565572"/>
          <w:placeholder>
            <w:docPart w:val="298DAA93AED840A7BD92EA972F38B1F2"/>
          </w:placeholder>
          <w:showingPlcHdr/>
          <w:date>
            <w:dateFormat w:val="M/d/yyyy"/>
            <w:lid w:val="en-US"/>
            <w:storeMappedDataAs w:val="dateTime"/>
            <w:calendar w:val="gregorian"/>
          </w:date>
        </w:sdtPr>
        <w:sdtEndPr/>
        <w:sdtContent>
          <w:r w:rsidRPr="00932AD7">
            <w:rPr>
              <w:rStyle w:val="PlaceholderText"/>
            </w:rPr>
            <w:t>Click here to enter a date.</w:t>
          </w:r>
        </w:sdtContent>
      </w:sdt>
    </w:p>
    <w:p w:rsidR="00B37AEF" w:rsidRDefault="00B37AEF" w:rsidP="00B37AEF">
      <w:pPr>
        <w:spacing w:after="0"/>
      </w:pPr>
      <w:r>
        <w:t xml:space="preserve">Completed by:  </w:t>
      </w:r>
      <w:sdt>
        <w:sdtPr>
          <w:id w:val="1531995668"/>
          <w:placeholder>
            <w:docPart w:val="588EE492B21145E894BE187331CEBAFC"/>
          </w:placeholder>
          <w:showingPlcHdr/>
        </w:sdtPr>
        <w:sdtEndPr/>
        <w:sdtContent>
          <w:r w:rsidRPr="00932AD7">
            <w:rPr>
              <w:rStyle w:val="PlaceholderText"/>
            </w:rPr>
            <w:t>Click here to enter text.</w:t>
          </w:r>
        </w:sdtContent>
      </w:sdt>
      <w:r w:rsidRPr="00607DF2">
        <w:t xml:space="preserve"> </w:t>
      </w:r>
    </w:p>
    <w:p w:rsidR="00B37AEF" w:rsidRDefault="00B37AEF" w:rsidP="00B37AEF">
      <w:pPr>
        <w:spacing w:after="0"/>
      </w:pPr>
    </w:p>
    <w:p w:rsidR="00B37AEF" w:rsidRPr="00607DF2" w:rsidRDefault="00B37AEF" w:rsidP="00B37AEF">
      <w:pPr>
        <w:spacing w:after="0"/>
      </w:pPr>
      <w:r w:rsidRPr="00607DF2">
        <w:t xml:space="preserve">Member/ Non-member/ Parent/ Girl involved: </w:t>
      </w:r>
      <w:sdt>
        <w:sdtPr>
          <w:id w:val="-1867520535"/>
          <w:placeholder>
            <w:docPart w:val="F5AF50C86668453BB587BFBCB7B2B29F"/>
          </w:placeholder>
          <w:showingPlcHdr/>
          <w:text/>
        </w:sdtPr>
        <w:sdtEndPr/>
        <w:sdtContent>
          <w:r w:rsidRPr="00607DF2">
            <w:rPr>
              <w:rStyle w:val="PlaceholderText"/>
            </w:rPr>
            <w:t>Click here to enter text.</w:t>
          </w:r>
        </w:sdtContent>
      </w:sdt>
      <w:r w:rsidRPr="00607DF2">
        <w:tab/>
        <w:t xml:space="preserve"> </w:t>
      </w:r>
    </w:p>
    <w:p w:rsidR="00B37AEF" w:rsidRDefault="00B37AEF" w:rsidP="00B37AEF">
      <w:pPr>
        <w:spacing w:after="0"/>
      </w:pPr>
    </w:p>
    <w:p w:rsidR="00B37AEF" w:rsidRDefault="00B37AEF" w:rsidP="00B37AEF">
      <w:pPr>
        <w:spacing w:after="0"/>
      </w:pPr>
      <w:r>
        <w:t xml:space="preserve">Membership status (MBR, NM, Parent, girl member): </w:t>
      </w:r>
      <w:sdt>
        <w:sdtPr>
          <w:id w:val="-1175880323"/>
          <w:placeholder>
            <w:docPart w:val="3502BE432F4D418C86C380C3049D2E71"/>
          </w:placeholder>
          <w:showingPlcHdr/>
        </w:sdtPr>
        <w:sdtEndPr/>
        <w:sdtContent>
          <w:r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Date issue occurred</w:t>
      </w:r>
      <w:proofErr w:type="gramStart"/>
      <w:r>
        <w:t>:</w:t>
      </w:r>
      <w:proofErr w:type="gramEnd"/>
      <w:sdt>
        <w:sdtPr>
          <w:id w:val="-2069868743"/>
          <w:placeholder>
            <w:docPart w:val="A05BB0D08FEB4A56B34EFB02D1386551"/>
          </w:placeholder>
          <w:showingPlcHdr/>
        </w:sdtPr>
        <w:sdtEndPr/>
        <w:sdtContent>
          <w:r w:rsidRPr="00932AD7">
            <w:rPr>
              <w:rStyle w:val="PlaceholderText"/>
            </w:rPr>
            <w:t>Click here to enter text.</w:t>
          </w:r>
        </w:sdtContent>
      </w:sdt>
    </w:p>
    <w:p w:rsidR="00B37AEF" w:rsidRDefault="00B37AEF" w:rsidP="00B37AEF">
      <w:pPr>
        <w:spacing w:after="0"/>
      </w:pPr>
    </w:p>
    <w:p w:rsidR="00B37AEF" w:rsidRDefault="00B37AEF" w:rsidP="00B37AEF">
      <w:pPr>
        <w:spacing w:after="0"/>
      </w:pPr>
      <w:r>
        <w:t>Issue description:</w:t>
      </w:r>
    </w:p>
    <w:p w:rsidR="00B37AEF" w:rsidRDefault="00244678" w:rsidP="00B37AEF">
      <w:pPr>
        <w:spacing w:after="0"/>
      </w:pPr>
      <w:sdt>
        <w:sdtPr>
          <w:id w:val="1177073382"/>
          <w:placeholder>
            <w:docPart w:val="43E049A9DCEA42899363BDD5E7FABB54"/>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Person’s response (relevant information that surfaced during discussion):</w:t>
      </w:r>
    </w:p>
    <w:p w:rsidR="00B37AEF" w:rsidRDefault="00B37AEF" w:rsidP="00B37AEF">
      <w:pPr>
        <w:spacing w:after="0"/>
      </w:pPr>
      <w:r>
        <w:t xml:space="preserve"> </w:t>
      </w:r>
      <w:sdt>
        <w:sdtPr>
          <w:id w:val="930080856"/>
          <w:placeholder>
            <w:docPart w:val="C68B5E3A35244480B803CE72EF5BDC2E"/>
          </w:placeholder>
          <w:showingPlcHdr/>
        </w:sdtPr>
        <w:sdtEndPr/>
        <w:sdtContent>
          <w:r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Any other person(s) involved? Record names and contact later.  Add notes here:</w:t>
      </w:r>
    </w:p>
    <w:p w:rsidR="00B37AEF" w:rsidRDefault="00244678" w:rsidP="00B37AEF">
      <w:pPr>
        <w:spacing w:after="0"/>
      </w:pPr>
      <w:sdt>
        <w:sdtPr>
          <w:id w:val="28849239"/>
          <w:placeholder>
            <w:docPart w:val="4E5CC1D2D9E7472BAB2D338AAC5F9BA7"/>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Is this a repeat or escalating issue?  If so, provide details:</w:t>
      </w:r>
    </w:p>
    <w:p w:rsidR="00B37AEF" w:rsidRDefault="00244678" w:rsidP="00B37AEF">
      <w:pPr>
        <w:spacing w:after="0"/>
      </w:pPr>
      <w:sdt>
        <w:sdtPr>
          <w:id w:val="1264570668"/>
          <w:placeholder>
            <w:docPart w:val="37FEDD8C3C8E4E29B491F02488445FB1"/>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Is it critical that the disagreement be resolved/does it affect the delivery and/or quality of program in anyway?  If YES, proceed; if NO, file form should the issue arise again at a later date:</w:t>
      </w:r>
    </w:p>
    <w:p w:rsidR="00B37AEF" w:rsidRDefault="00244678" w:rsidP="00B37AEF">
      <w:pPr>
        <w:spacing w:after="0"/>
      </w:pPr>
      <w:sdt>
        <w:sdtPr>
          <w:id w:val="-5595288"/>
          <w:placeholder>
            <w:docPart w:val="B8D97D079DCC403B90D2BAA2C5FB6F3C"/>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 xml:space="preserve">What type of issue is this: Conflict, Performance, Conduct (use Module 3 as a resource for </w:t>
      </w:r>
      <w:proofErr w:type="gramStart"/>
      <w:r>
        <w:t>descriptions</w:t>
      </w:r>
      <w:proofErr w:type="gramEnd"/>
      <w:r>
        <w:t>)</w:t>
      </w:r>
    </w:p>
    <w:sdt>
      <w:sdtPr>
        <w:id w:val="-650287030"/>
        <w:placeholder>
          <w:docPart w:val="A05BB0D08FEB4A56B34EFB02D1386551"/>
        </w:placeholder>
        <w:showingPlcHdr/>
      </w:sdtPr>
      <w:sdtEndPr/>
      <w:sdtContent>
        <w:p w:rsidR="00B37AEF" w:rsidRDefault="00B37AEF" w:rsidP="00B37AEF">
          <w:pPr>
            <w:spacing w:after="0"/>
          </w:pPr>
          <w:r w:rsidRPr="00932AD7">
            <w:rPr>
              <w:rStyle w:val="PlaceholderText"/>
            </w:rPr>
            <w:t>Click here to enter text.</w:t>
          </w:r>
        </w:p>
      </w:sdtContent>
    </w:sdt>
    <w:p w:rsidR="00B37AEF" w:rsidRDefault="00B37AEF" w:rsidP="00B37AEF">
      <w:pPr>
        <w:spacing w:after="0"/>
      </w:pPr>
    </w:p>
    <w:p w:rsidR="00B37AEF" w:rsidRDefault="00B37AEF" w:rsidP="00B37AEF">
      <w:pPr>
        <w:spacing w:after="0"/>
      </w:pPr>
      <w:r>
        <w:lastRenderedPageBreak/>
        <w:t>Has this incident reached social media?  If so provide details:</w:t>
      </w:r>
    </w:p>
    <w:p w:rsidR="00B37AEF" w:rsidRDefault="00244678" w:rsidP="00B37AEF">
      <w:pPr>
        <w:spacing w:after="0"/>
      </w:pPr>
      <w:sdt>
        <w:sdtPr>
          <w:id w:val="-2139860710"/>
          <w:placeholder>
            <w:docPart w:val="D3DD14DE7AFC407B8EBD1505A84CF9F7"/>
          </w:placeholder>
          <w:showingPlcHdr/>
        </w:sdtPr>
        <w:sdtEndPr/>
        <w:sdtContent>
          <w:r w:rsidR="00B37AEF" w:rsidRPr="0049167B">
            <w:rPr>
              <w:rStyle w:val="PlaceholderText"/>
            </w:rPr>
            <w:t>Click here to enter text.</w:t>
          </w:r>
        </w:sdtContent>
      </w:sdt>
      <w:r w:rsidR="00B37AEF">
        <w:t xml:space="preserve"> </w:t>
      </w:r>
    </w:p>
    <w:p w:rsidR="00B37AEF" w:rsidRDefault="00B37AEF" w:rsidP="00B37AEF">
      <w:pPr>
        <w:spacing w:after="0"/>
      </w:pPr>
    </w:p>
    <w:p w:rsidR="00B37AEF" w:rsidRDefault="00B37AEF" w:rsidP="00B37AEF">
      <w:pPr>
        <w:spacing w:after="0"/>
      </w:pPr>
      <w:r>
        <w:t>Identify what change(s) will help resolve the problem:</w:t>
      </w:r>
    </w:p>
    <w:p w:rsidR="00B37AEF" w:rsidRDefault="00244678" w:rsidP="00B37AEF">
      <w:pPr>
        <w:spacing w:after="0"/>
      </w:pPr>
      <w:sdt>
        <w:sdtPr>
          <w:id w:val="-185289269"/>
          <w:placeholder>
            <w:docPart w:val="12BE5850755C422DB7FEFE6998CCCDCE"/>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Should others be consulted to determine an action plan? If so, who?</w:t>
      </w:r>
    </w:p>
    <w:p w:rsidR="00B37AEF" w:rsidRDefault="00244678" w:rsidP="00B37AEF">
      <w:pPr>
        <w:spacing w:after="0"/>
      </w:pPr>
      <w:sdt>
        <w:sdtPr>
          <w:id w:val="-860347392"/>
          <w:placeholder>
            <w:docPart w:val="CD0ABBB97CC647E182F49582B4AF89A3"/>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r>
        <w:t xml:space="preserve">Suggested Action Plan – detail who, what, where, when, how: </w:t>
      </w:r>
    </w:p>
    <w:sdt>
      <w:sdtPr>
        <w:id w:val="1683392615"/>
        <w:placeholder>
          <w:docPart w:val="A05BB0D08FEB4A56B34EFB02D1386551"/>
        </w:placeholder>
        <w:showingPlcHdr/>
      </w:sdtPr>
      <w:sdtEndPr/>
      <w:sdtContent>
        <w:p w:rsidR="00B37AEF" w:rsidRDefault="00B37AEF" w:rsidP="00B37AEF">
          <w:pPr>
            <w:spacing w:after="0"/>
          </w:pPr>
          <w:r w:rsidRPr="00932AD7">
            <w:rPr>
              <w:rStyle w:val="PlaceholderText"/>
            </w:rPr>
            <w:t>Click here to enter text.</w:t>
          </w:r>
        </w:p>
      </w:sdtContent>
    </w:sdt>
    <w:p w:rsidR="00B37AEF" w:rsidRDefault="00B37AEF" w:rsidP="00B37AEF">
      <w:pPr>
        <w:spacing w:after="0"/>
      </w:pPr>
    </w:p>
    <w:p w:rsidR="00B37AEF" w:rsidRDefault="00B37AEF" w:rsidP="00B37AEF">
      <w:pPr>
        <w:spacing w:after="0"/>
      </w:pPr>
      <w:r>
        <w:t xml:space="preserve">Post Action Plan implementation:  </w:t>
      </w:r>
    </w:p>
    <w:p w:rsidR="00B37AEF" w:rsidRDefault="00B37AEF" w:rsidP="00B37AEF">
      <w:pPr>
        <w:spacing w:after="0"/>
      </w:pPr>
      <w:r>
        <w:t xml:space="preserve">What were the outcomes?  Is any further action needed?  Were the objectives met?  </w:t>
      </w:r>
    </w:p>
    <w:p w:rsidR="00B37AEF" w:rsidRDefault="00244678" w:rsidP="00B37AEF">
      <w:pPr>
        <w:spacing w:after="0"/>
      </w:pPr>
      <w:sdt>
        <w:sdtPr>
          <w:id w:val="-156238461"/>
          <w:placeholder>
            <w:docPart w:val="0072DD158C72429D8C59F580D39AD6D1"/>
          </w:placeholder>
          <w:showingPlcHdr/>
        </w:sdtPr>
        <w:sdtEndPr/>
        <w:sdtContent>
          <w:r w:rsidR="00B37AEF" w:rsidRPr="0049167B">
            <w:rPr>
              <w:rStyle w:val="PlaceholderText"/>
            </w:rPr>
            <w:t>Click here to enter text.</w:t>
          </w:r>
        </w:sdtContent>
      </w:sdt>
    </w:p>
    <w:p w:rsidR="00B37AEF" w:rsidRDefault="00B37AEF" w:rsidP="00B37AEF">
      <w:pPr>
        <w:spacing w:after="0"/>
      </w:pPr>
    </w:p>
    <w:p w:rsidR="00B37AEF" w:rsidRDefault="00B37AEF" w:rsidP="00B37AEF">
      <w:pPr>
        <w:spacing w:after="0"/>
      </w:pPr>
    </w:p>
    <w:p w:rsidR="00B37AEF" w:rsidRDefault="00B37AEF" w:rsidP="00B37AEF">
      <w:pPr>
        <w:spacing w:after="0"/>
      </w:pPr>
      <w:r>
        <w:t>If any further information is added to the form at a later date, use the space below to add the date and name of the other contributors:</w:t>
      </w:r>
    </w:p>
    <w:sdt>
      <w:sdtPr>
        <w:id w:val="1558965662"/>
        <w:placeholder>
          <w:docPart w:val="A05BB0D08FEB4A56B34EFB02D1386551"/>
        </w:placeholder>
        <w:showingPlcHdr/>
      </w:sdtPr>
      <w:sdtEndPr/>
      <w:sdtContent>
        <w:p w:rsidR="00B37AEF" w:rsidRDefault="00B37AEF" w:rsidP="00B37AEF">
          <w:pPr>
            <w:spacing w:after="0"/>
          </w:pPr>
          <w:r w:rsidRPr="00932AD7">
            <w:rPr>
              <w:rStyle w:val="PlaceholderText"/>
            </w:rPr>
            <w:t>Click here to enter text.</w:t>
          </w:r>
        </w:p>
      </w:sdtContent>
    </w:sdt>
    <w:p w:rsidR="00B37AEF" w:rsidRDefault="00B37AEF" w:rsidP="00B37AEF">
      <w:pPr>
        <w:spacing w:after="0"/>
      </w:pPr>
    </w:p>
    <w:p w:rsidR="008C52C4" w:rsidRDefault="008C52C4" w:rsidP="008C52C4"/>
    <w:sectPr w:rsidR="008C52C4" w:rsidSect="008C52C4">
      <w:footerReference w:type="default" r:id="rId6"/>
      <w:headerReference w:type="first" r:id="rId7"/>
      <w:footerReference w:type="first" r:id="rId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78" w:rsidRDefault="00244678" w:rsidP="008C52C4">
      <w:r>
        <w:separator/>
      </w:r>
    </w:p>
  </w:endnote>
  <w:endnote w:type="continuationSeparator" w:id="0">
    <w:p w:rsidR="00244678" w:rsidRDefault="00244678" w:rsidP="008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isse Int'l">
    <w:altName w:val="Arial"/>
    <w:panose1 w:val="00000000000000000000"/>
    <w:charset w:val="00"/>
    <w:family w:val="swiss"/>
    <w:notTrueType/>
    <w:pitch w:val="variable"/>
    <w:sig w:usb0="A000007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deal Sans Semibold">
    <w:altName w:val="Arial"/>
    <w:panose1 w:val="00000000000000000000"/>
    <w:charset w:val="00"/>
    <w:family w:val="modern"/>
    <w:notTrueType/>
    <w:pitch w:val="variable"/>
    <w:sig w:usb0="A10000FF" w:usb1="5000005B" w:usb2="00000000" w:usb3="00000000" w:csb0="0000009B" w:csb1="00000000"/>
  </w:font>
  <w:font w:name="Ideal Sans Medium">
    <w:altName w:val="Arial"/>
    <w:panose1 w:val="00000000000000000000"/>
    <w:charset w:val="00"/>
    <w:family w:val="modern"/>
    <w:notTrueType/>
    <w:pitch w:val="variable"/>
    <w:sig w:usb0="A10000FF"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Pr="008C52C4" w:rsidRDefault="008C52C4">
    <w:pPr>
      <w:pStyle w:val="Footer"/>
      <w:rPr>
        <w:color w:val="005B94" w:themeColor="text1"/>
        <w:sz w:val="18"/>
      </w:rPr>
    </w:pPr>
    <w:r w:rsidRPr="008C52C4">
      <w:rPr>
        <w:noProof/>
        <w:color w:val="005B94" w:themeColor="text1"/>
        <w:sz w:val="20"/>
        <w:lang w:val="en-CA" w:eastAsia="en-CA"/>
      </w:rPr>
      <w:drawing>
        <wp:anchor distT="0" distB="0" distL="114300" distR="114300" simplePos="0" relativeHeight="251660288" behindDoc="1" locked="0" layoutInCell="1" allowOverlap="1">
          <wp:simplePos x="0" y="0"/>
          <wp:positionH relativeFrom="column">
            <wp:posOffset>5915025</wp:posOffset>
          </wp:positionH>
          <wp:positionV relativeFrom="paragraph">
            <wp:posOffset>-293370</wp:posOffset>
          </wp:positionV>
          <wp:extent cx="683612" cy="722601"/>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683612" cy="722601"/>
                  </a:xfrm>
                  <a:prstGeom prst="rect">
                    <a:avLst/>
                  </a:prstGeom>
                </pic:spPr>
              </pic:pic>
            </a:graphicData>
          </a:graphic>
        </wp:anchor>
      </w:drawing>
    </w:r>
    <w:r w:rsidRPr="008C52C4">
      <w:rPr>
        <w:color w:val="005B94" w:themeColor="text1"/>
        <w:sz w:val="20"/>
      </w:rPr>
      <w:t xml:space="preserve">Page </w:t>
    </w:r>
    <w:r w:rsidRPr="008C52C4">
      <w:rPr>
        <w:color w:val="005B94" w:themeColor="text1"/>
        <w:sz w:val="20"/>
      </w:rPr>
      <w:fldChar w:fldCharType="begin"/>
    </w:r>
    <w:r w:rsidRPr="008C52C4">
      <w:rPr>
        <w:color w:val="005B94" w:themeColor="text1"/>
        <w:sz w:val="20"/>
      </w:rPr>
      <w:instrText xml:space="preserve"> PAGE   \* MERGEFORMAT </w:instrText>
    </w:r>
    <w:r w:rsidRPr="008C52C4">
      <w:rPr>
        <w:color w:val="005B94" w:themeColor="text1"/>
        <w:sz w:val="20"/>
      </w:rPr>
      <w:fldChar w:fldCharType="separate"/>
    </w:r>
    <w:r w:rsidR="003A4226">
      <w:rPr>
        <w:noProof/>
        <w:color w:val="005B94" w:themeColor="text1"/>
        <w:sz w:val="20"/>
      </w:rPr>
      <w:t>2</w:t>
    </w:r>
    <w:r w:rsidRPr="008C52C4">
      <w:rPr>
        <w:noProof/>
        <w:color w:val="005B94" w:themeColor="text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8C52C4" w:rsidP="008C52C4">
    <w:pPr>
      <w:pStyle w:val="Footer"/>
    </w:pPr>
    <w:r w:rsidRPr="008C52C4">
      <w:rPr>
        <w:noProof/>
        <w:lang w:val="en-CA" w:eastAsia="en-CA"/>
      </w:rPr>
      <w:drawing>
        <wp:anchor distT="0" distB="0" distL="114300" distR="114300" simplePos="0" relativeHeight="251658240" behindDoc="1" locked="0" layoutInCell="1" allowOverlap="1" wp14:anchorId="3A3180B6">
          <wp:simplePos x="0" y="0"/>
          <wp:positionH relativeFrom="page">
            <wp:align>left</wp:align>
          </wp:positionH>
          <wp:positionV relativeFrom="paragraph">
            <wp:posOffset>-1132205</wp:posOffset>
          </wp:positionV>
          <wp:extent cx="1872868" cy="1736337"/>
          <wp:effectExtent l="0" t="0" r="0" b="0"/>
          <wp:wrapNone/>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84BBE37-013D-48B5-9601-DEED3B786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84BBE37-013D-48B5-9601-DEED3B78614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1111" b="26877"/>
                  <a:stretch/>
                </pic:blipFill>
                <pic:spPr>
                  <a:xfrm>
                    <a:off x="0" y="0"/>
                    <a:ext cx="1872868" cy="17363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78" w:rsidRDefault="00244678" w:rsidP="008C52C4">
      <w:r>
        <w:separator/>
      </w:r>
    </w:p>
  </w:footnote>
  <w:footnote w:type="continuationSeparator" w:id="0">
    <w:p w:rsidR="00244678" w:rsidRDefault="00244678" w:rsidP="008C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8C52C4" w:rsidP="008C52C4">
    <w:pPr>
      <w:pStyle w:val="Header"/>
    </w:pPr>
    <w:r>
      <w:rPr>
        <w:noProof/>
        <w:lang w:val="en-CA" w:eastAsia="en-CA"/>
      </w:rPr>
      <w:drawing>
        <wp:anchor distT="0" distB="0" distL="114300" distR="114300" simplePos="0" relativeHeight="251659264" behindDoc="1" locked="0" layoutInCell="1" allowOverlap="1">
          <wp:simplePos x="0" y="0"/>
          <wp:positionH relativeFrom="margin">
            <wp:posOffset>4448175</wp:posOffset>
          </wp:positionH>
          <wp:positionV relativeFrom="paragraph">
            <wp:posOffset>-1905</wp:posOffset>
          </wp:positionV>
          <wp:extent cx="2162175" cy="4109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5C"/>
    <w:rsid w:val="000C2FEB"/>
    <w:rsid w:val="00244678"/>
    <w:rsid w:val="00322014"/>
    <w:rsid w:val="003A4226"/>
    <w:rsid w:val="005F25F5"/>
    <w:rsid w:val="00886796"/>
    <w:rsid w:val="008B61F2"/>
    <w:rsid w:val="008C52C4"/>
    <w:rsid w:val="00AF0E61"/>
    <w:rsid w:val="00B37AEF"/>
    <w:rsid w:val="00C73F5C"/>
    <w:rsid w:val="00D171B1"/>
    <w:rsid w:val="00E2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9692E-EFF7-4B61-9C46-C96AE5EE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C4"/>
    <w:rPr>
      <w:rFonts w:ascii="Suisse Int'l" w:hAnsi="Suisse Int'l"/>
    </w:rPr>
  </w:style>
  <w:style w:type="paragraph" w:styleId="Heading1">
    <w:name w:val="heading 1"/>
    <w:basedOn w:val="Normal"/>
    <w:next w:val="Normal"/>
    <w:link w:val="Heading1Char"/>
    <w:uiPriority w:val="9"/>
    <w:qFormat/>
    <w:rsid w:val="008C52C4"/>
    <w:pPr>
      <w:outlineLvl w:val="0"/>
    </w:pPr>
    <w:rPr>
      <w:rFonts w:ascii="Ideal Sans Semibold" w:hAnsi="Ideal Sans Semibold"/>
      <w:color w:val="005B94" w:themeColor="text1"/>
      <w:sz w:val="44"/>
      <w:szCs w:val="44"/>
      <w:lang w:val="en-CA"/>
    </w:rPr>
  </w:style>
  <w:style w:type="paragraph" w:styleId="Heading2">
    <w:name w:val="heading 2"/>
    <w:basedOn w:val="Normal"/>
    <w:next w:val="Normal"/>
    <w:link w:val="Heading2Char"/>
    <w:uiPriority w:val="9"/>
    <w:unhideWhenUsed/>
    <w:qFormat/>
    <w:rsid w:val="008C52C4"/>
    <w:pPr>
      <w:keepNext/>
      <w:keepLines/>
      <w:spacing w:before="40" w:after="0"/>
      <w:outlineLvl w:val="1"/>
    </w:pPr>
    <w:rPr>
      <w:rFonts w:ascii="Ideal Sans Medium" w:eastAsiaTheme="majorEastAsia" w:hAnsi="Ideal Sans Medium" w:cstheme="majorBidi"/>
      <w:color w:val="64CBE8" w:themeColor="background1"/>
      <w:sz w:val="32"/>
      <w:szCs w:val="26"/>
    </w:rPr>
  </w:style>
  <w:style w:type="paragraph" w:styleId="Heading3">
    <w:name w:val="heading 3"/>
    <w:basedOn w:val="Normal"/>
    <w:next w:val="Normal"/>
    <w:link w:val="Heading3Char"/>
    <w:uiPriority w:val="9"/>
    <w:unhideWhenUsed/>
    <w:qFormat/>
    <w:rsid w:val="008C52C4"/>
    <w:pPr>
      <w:spacing w:before="120"/>
      <w:outlineLvl w:val="2"/>
    </w:pPr>
    <w:rPr>
      <w:rFonts w:ascii="Ideal Sans Medium" w:hAnsi="Ideal Sans Medium"/>
      <w:color w:val="64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8C52C4"/>
    <w:rPr>
      <w:rFonts w:ascii="Ideal Sans Semibold" w:hAnsi="Ideal Sans Semibold"/>
      <w:color w:val="005B94" w:themeColor="text1"/>
      <w:sz w:val="44"/>
      <w:szCs w:val="44"/>
      <w:lang w:val="en-CA"/>
    </w:rPr>
  </w:style>
  <w:style w:type="character" w:customStyle="1" w:styleId="Heading2Char">
    <w:name w:val="Heading 2 Char"/>
    <w:basedOn w:val="DefaultParagraphFont"/>
    <w:link w:val="Heading2"/>
    <w:uiPriority w:val="9"/>
    <w:rsid w:val="008C52C4"/>
    <w:rPr>
      <w:rFonts w:ascii="Ideal Sans Medium" w:eastAsiaTheme="majorEastAsia" w:hAnsi="Ideal Sans Medium" w:cstheme="majorBidi"/>
      <w:color w:val="64CBE8" w:themeColor="background1"/>
      <w:sz w:val="32"/>
      <w:szCs w:val="26"/>
    </w:rPr>
  </w:style>
  <w:style w:type="character" w:customStyle="1" w:styleId="Heading3Char">
    <w:name w:val="Heading 3 Char"/>
    <w:basedOn w:val="DefaultParagraphFont"/>
    <w:link w:val="Heading3"/>
    <w:uiPriority w:val="9"/>
    <w:rsid w:val="008C52C4"/>
    <w:rPr>
      <w:rFonts w:ascii="Ideal Sans Medium" w:hAnsi="Ideal Sans Medium"/>
      <w:color w:val="646464" w:themeColor="text2"/>
    </w:rPr>
  </w:style>
  <w:style w:type="character" w:styleId="PlaceholderText">
    <w:name w:val="Placeholder Text"/>
    <w:basedOn w:val="DefaultParagraphFont"/>
    <w:uiPriority w:val="99"/>
    <w:semiHidden/>
    <w:rsid w:val="00B37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ewSDrive\01-Shared%20Everyone%20(not%20backed%20up)\Forms%20and%20Templates\Letterhead\GGC%20Word%20Standard%20Document%20Template%20-%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DAA93AED840A7BD92EA972F38B1F2"/>
        <w:category>
          <w:name w:val="General"/>
          <w:gallery w:val="placeholder"/>
        </w:category>
        <w:types>
          <w:type w:val="bbPlcHdr"/>
        </w:types>
        <w:behaviors>
          <w:behavior w:val="content"/>
        </w:behaviors>
        <w:guid w:val="{7D7FFA39-A305-4E90-AAC1-6D00634F2D33}"/>
      </w:docPartPr>
      <w:docPartBody>
        <w:p w:rsidR="00934B2E" w:rsidRDefault="001E44AF" w:rsidP="001E44AF">
          <w:pPr>
            <w:pStyle w:val="298DAA93AED840A7BD92EA972F38B1F2"/>
          </w:pPr>
          <w:r w:rsidRPr="00932AD7">
            <w:rPr>
              <w:rStyle w:val="PlaceholderText"/>
            </w:rPr>
            <w:t>Click here to enter a date.</w:t>
          </w:r>
        </w:p>
      </w:docPartBody>
    </w:docPart>
    <w:docPart>
      <w:docPartPr>
        <w:name w:val="588EE492B21145E894BE187331CEBAFC"/>
        <w:category>
          <w:name w:val="General"/>
          <w:gallery w:val="placeholder"/>
        </w:category>
        <w:types>
          <w:type w:val="bbPlcHdr"/>
        </w:types>
        <w:behaviors>
          <w:behavior w:val="content"/>
        </w:behaviors>
        <w:guid w:val="{B7B90466-0081-4493-9886-E7DF085D8042}"/>
      </w:docPartPr>
      <w:docPartBody>
        <w:p w:rsidR="00934B2E" w:rsidRDefault="001E44AF" w:rsidP="001E44AF">
          <w:pPr>
            <w:pStyle w:val="588EE492B21145E894BE187331CEBAFC"/>
          </w:pPr>
          <w:r w:rsidRPr="00932AD7">
            <w:rPr>
              <w:rStyle w:val="PlaceholderText"/>
            </w:rPr>
            <w:t>Click here to enter text.</w:t>
          </w:r>
        </w:p>
      </w:docPartBody>
    </w:docPart>
    <w:docPart>
      <w:docPartPr>
        <w:name w:val="F5AF50C86668453BB587BFBCB7B2B29F"/>
        <w:category>
          <w:name w:val="General"/>
          <w:gallery w:val="placeholder"/>
        </w:category>
        <w:types>
          <w:type w:val="bbPlcHdr"/>
        </w:types>
        <w:behaviors>
          <w:behavior w:val="content"/>
        </w:behaviors>
        <w:guid w:val="{01A3F493-4E8C-45C9-87D1-F2A5F212064A}"/>
      </w:docPartPr>
      <w:docPartBody>
        <w:p w:rsidR="00934B2E" w:rsidRDefault="001E44AF" w:rsidP="001E44AF">
          <w:pPr>
            <w:pStyle w:val="F5AF50C86668453BB587BFBCB7B2B29F"/>
          </w:pPr>
          <w:r w:rsidRPr="0049167B">
            <w:rPr>
              <w:rStyle w:val="PlaceholderText"/>
            </w:rPr>
            <w:t>Click here to enter text.</w:t>
          </w:r>
        </w:p>
      </w:docPartBody>
    </w:docPart>
    <w:docPart>
      <w:docPartPr>
        <w:name w:val="3502BE432F4D418C86C380C3049D2E71"/>
        <w:category>
          <w:name w:val="General"/>
          <w:gallery w:val="placeholder"/>
        </w:category>
        <w:types>
          <w:type w:val="bbPlcHdr"/>
        </w:types>
        <w:behaviors>
          <w:behavior w:val="content"/>
        </w:behaviors>
        <w:guid w:val="{998BF4D8-C982-4A62-A09F-E6E35945D0EF}"/>
      </w:docPartPr>
      <w:docPartBody>
        <w:p w:rsidR="00934B2E" w:rsidRDefault="001E44AF" w:rsidP="001E44AF">
          <w:pPr>
            <w:pStyle w:val="3502BE432F4D418C86C380C3049D2E71"/>
          </w:pPr>
          <w:r w:rsidRPr="0049167B">
            <w:rPr>
              <w:rStyle w:val="PlaceholderText"/>
            </w:rPr>
            <w:t>Click here to enter text.</w:t>
          </w:r>
        </w:p>
      </w:docPartBody>
    </w:docPart>
    <w:docPart>
      <w:docPartPr>
        <w:name w:val="A05BB0D08FEB4A56B34EFB02D1386551"/>
        <w:category>
          <w:name w:val="General"/>
          <w:gallery w:val="placeholder"/>
        </w:category>
        <w:types>
          <w:type w:val="bbPlcHdr"/>
        </w:types>
        <w:behaviors>
          <w:behavior w:val="content"/>
        </w:behaviors>
        <w:guid w:val="{E905C059-DEBA-4E24-BBFC-198379276FFC}"/>
      </w:docPartPr>
      <w:docPartBody>
        <w:p w:rsidR="00934B2E" w:rsidRDefault="001E44AF" w:rsidP="001E44AF">
          <w:pPr>
            <w:pStyle w:val="A05BB0D08FEB4A56B34EFB02D1386551"/>
          </w:pPr>
          <w:r w:rsidRPr="00932AD7">
            <w:rPr>
              <w:rStyle w:val="PlaceholderText"/>
            </w:rPr>
            <w:t>Click here to enter text.</w:t>
          </w:r>
        </w:p>
      </w:docPartBody>
    </w:docPart>
    <w:docPart>
      <w:docPartPr>
        <w:name w:val="43E049A9DCEA42899363BDD5E7FABB54"/>
        <w:category>
          <w:name w:val="General"/>
          <w:gallery w:val="placeholder"/>
        </w:category>
        <w:types>
          <w:type w:val="bbPlcHdr"/>
        </w:types>
        <w:behaviors>
          <w:behavior w:val="content"/>
        </w:behaviors>
        <w:guid w:val="{05C6C9A6-C615-4103-8B63-A97E69D5905C}"/>
      </w:docPartPr>
      <w:docPartBody>
        <w:p w:rsidR="00934B2E" w:rsidRDefault="001E44AF" w:rsidP="001E44AF">
          <w:pPr>
            <w:pStyle w:val="43E049A9DCEA42899363BDD5E7FABB54"/>
          </w:pPr>
          <w:r w:rsidRPr="0049167B">
            <w:rPr>
              <w:rStyle w:val="PlaceholderText"/>
            </w:rPr>
            <w:t>Click here to enter text.</w:t>
          </w:r>
        </w:p>
      </w:docPartBody>
    </w:docPart>
    <w:docPart>
      <w:docPartPr>
        <w:name w:val="C68B5E3A35244480B803CE72EF5BDC2E"/>
        <w:category>
          <w:name w:val="General"/>
          <w:gallery w:val="placeholder"/>
        </w:category>
        <w:types>
          <w:type w:val="bbPlcHdr"/>
        </w:types>
        <w:behaviors>
          <w:behavior w:val="content"/>
        </w:behaviors>
        <w:guid w:val="{C4B3DCFE-F6B9-4D5C-8AC8-5A59A628196E}"/>
      </w:docPartPr>
      <w:docPartBody>
        <w:p w:rsidR="00934B2E" w:rsidRDefault="001E44AF" w:rsidP="001E44AF">
          <w:pPr>
            <w:pStyle w:val="C68B5E3A35244480B803CE72EF5BDC2E"/>
          </w:pPr>
          <w:r w:rsidRPr="0049167B">
            <w:rPr>
              <w:rStyle w:val="PlaceholderText"/>
            </w:rPr>
            <w:t>Click here to enter text.</w:t>
          </w:r>
        </w:p>
      </w:docPartBody>
    </w:docPart>
    <w:docPart>
      <w:docPartPr>
        <w:name w:val="4E5CC1D2D9E7472BAB2D338AAC5F9BA7"/>
        <w:category>
          <w:name w:val="General"/>
          <w:gallery w:val="placeholder"/>
        </w:category>
        <w:types>
          <w:type w:val="bbPlcHdr"/>
        </w:types>
        <w:behaviors>
          <w:behavior w:val="content"/>
        </w:behaviors>
        <w:guid w:val="{498924FA-0E6F-49C4-B5B5-05A62C1C3354}"/>
      </w:docPartPr>
      <w:docPartBody>
        <w:p w:rsidR="00934B2E" w:rsidRDefault="001E44AF" w:rsidP="001E44AF">
          <w:pPr>
            <w:pStyle w:val="4E5CC1D2D9E7472BAB2D338AAC5F9BA7"/>
          </w:pPr>
          <w:r w:rsidRPr="0049167B">
            <w:rPr>
              <w:rStyle w:val="PlaceholderText"/>
            </w:rPr>
            <w:t>Click here to enter text.</w:t>
          </w:r>
        </w:p>
      </w:docPartBody>
    </w:docPart>
    <w:docPart>
      <w:docPartPr>
        <w:name w:val="37FEDD8C3C8E4E29B491F02488445FB1"/>
        <w:category>
          <w:name w:val="General"/>
          <w:gallery w:val="placeholder"/>
        </w:category>
        <w:types>
          <w:type w:val="bbPlcHdr"/>
        </w:types>
        <w:behaviors>
          <w:behavior w:val="content"/>
        </w:behaviors>
        <w:guid w:val="{6B7DAADE-6F2D-49C6-B0EA-44309A0E5A42}"/>
      </w:docPartPr>
      <w:docPartBody>
        <w:p w:rsidR="00934B2E" w:rsidRDefault="001E44AF" w:rsidP="001E44AF">
          <w:pPr>
            <w:pStyle w:val="37FEDD8C3C8E4E29B491F02488445FB1"/>
          </w:pPr>
          <w:r w:rsidRPr="0049167B">
            <w:rPr>
              <w:rStyle w:val="PlaceholderText"/>
            </w:rPr>
            <w:t>Click here to enter text.</w:t>
          </w:r>
        </w:p>
      </w:docPartBody>
    </w:docPart>
    <w:docPart>
      <w:docPartPr>
        <w:name w:val="B8D97D079DCC403B90D2BAA2C5FB6F3C"/>
        <w:category>
          <w:name w:val="General"/>
          <w:gallery w:val="placeholder"/>
        </w:category>
        <w:types>
          <w:type w:val="bbPlcHdr"/>
        </w:types>
        <w:behaviors>
          <w:behavior w:val="content"/>
        </w:behaviors>
        <w:guid w:val="{5C5438C4-7CFD-4C05-A060-9FCCE6755490}"/>
      </w:docPartPr>
      <w:docPartBody>
        <w:p w:rsidR="00934B2E" w:rsidRDefault="001E44AF" w:rsidP="001E44AF">
          <w:pPr>
            <w:pStyle w:val="B8D97D079DCC403B90D2BAA2C5FB6F3C"/>
          </w:pPr>
          <w:r w:rsidRPr="0049167B">
            <w:rPr>
              <w:rStyle w:val="PlaceholderText"/>
            </w:rPr>
            <w:t>Click here to enter text.</w:t>
          </w:r>
        </w:p>
      </w:docPartBody>
    </w:docPart>
    <w:docPart>
      <w:docPartPr>
        <w:name w:val="D3DD14DE7AFC407B8EBD1505A84CF9F7"/>
        <w:category>
          <w:name w:val="General"/>
          <w:gallery w:val="placeholder"/>
        </w:category>
        <w:types>
          <w:type w:val="bbPlcHdr"/>
        </w:types>
        <w:behaviors>
          <w:behavior w:val="content"/>
        </w:behaviors>
        <w:guid w:val="{7C448C57-EC2A-41A0-ADFA-CE1BA6765FC7}"/>
      </w:docPartPr>
      <w:docPartBody>
        <w:p w:rsidR="00934B2E" w:rsidRDefault="001E44AF" w:rsidP="001E44AF">
          <w:pPr>
            <w:pStyle w:val="D3DD14DE7AFC407B8EBD1505A84CF9F7"/>
          </w:pPr>
          <w:r w:rsidRPr="0049167B">
            <w:rPr>
              <w:rStyle w:val="PlaceholderText"/>
            </w:rPr>
            <w:t>Click here to enter text.</w:t>
          </w:r>
        </w:p>
      </w:docPartBody>
    </w:docPart>
    <w:docPart>
      <w:docPartPr>
        <w:name w:val="12BE5850755C422DB7FEFE6998CCCDCE"/>
        <w:category>
          <w:name w:val="General"/>
          <w:gallery w:val="placeholder"/>
        </w:category>
        <w:types>
          <w:type w:val="bbPlcHdr"/>
        </w:types>
        <w:behaviors>
          <w:behavior w:val="content"/>
        </w:behaviors>
        <w:guid w:val="{5346B1F1-55A0-4857-84CA-F1B86CD9074C}"/>
      </w:docPartPr>
      <w:docPartBody>
        <w:p w:rsidR="00934B2E" w:rsidRDefault="001E44AF" w:rsidP="001E44AF">
          <w:pPr>
            <w:pStyle w:val="12BE5850755C422DB7FEFE6998CCCDCE"/>
          </w:pPr>
          <w:r w:rsidRPr="0049167B">
            <w:rPr>
              <w:rStyle w:val="PlaceholderText"/>
            </w:rPr>
            <w:t>Click here to enter text.</w:t>
          </w:r>
        </w:p>
      </w:docPartBody>
    </w:docPart>
    <w:docPart>
      <w:docPartPr>
        <w:name w:val="CD0ABBB97CC647E182F49582B4AF89A3"/>
        <w:category>
          <w:name w:val="General"/>
          <w:gallery w:val="placeholder"/>
        </w:category>
        <w:types>
          <w:type w:val="bbPlcHdr"/>
        </w:types>
        <w:behaviors>
          <w:behavior w:val="content"/>
        </w:behaviors>
        <w:guid w:val="{B7372281-D45E-401F-ABA6-30DC5C4853A8}"/>
      </w:docPartPr>
      <w:docPartBody>
        <w:p w:rsidR="00934B2E" w:rsidRDefault="001E44AF" w:rsidP="001E44AF">
          <w:pPr>
            <w:pStyle w:val="CD0ABBB97CC647E182F49582B4AF89A3"/>
          </w:pPr>
          <w:r w:rsidRPr="0049167B">
            <w:rPr>
              <w:rStyle w:val="PlaceholderText"/>
            </w:rPr>
            <w:t>Click here to enter text.</w:t>
          </w:r>
        </w:p>
      </w:docPartBody>
    </w:docPart>
    <w:docPart>
      <w:docPartPr>
        <w:name w:val="0072DD158C72429D8C59F580D39AD6D1"/>
        <w:category>
          <w:name w:val="General"/>
          <w:gallery w:val="placeholder"/>
        </w:category>
        <w:types>
          <w:type w:val="bbPlcHdr"/>
        </w:types>
        <w:behaviors>
          <w:behavior w:val="content"/>
        </w:behaviors>
        <w:guid w:val="{55173DFF-5F30-4318-B814-8CE62600AF58}"/>
      </w:docPartPr>
      <w:docPartBody>
        <w:p w:rsidR="00934B2E" w:rsidRDefault="001E44AF" w:rsidP="001E44AF">
          <w:pPr>
            <w:pStyle w:val="0072DD158C72429D8C59F580D39AD6D1"/>
          </w:pPr>
          <w:r w:rsidRPr="004916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isse Int'l">
    <w:altName w:val="Arial"/>
    <w:panose1 w:val="00000000000000000000"/>
    <w:charset w:val="00"/>
    <w:family w:val="swiss"/>
    <w:notTrueType/>
    <w:pitch w:val="variable"/>
    <w:sig w:usb0="A000007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deal Sans Semibold">
    <w:altName w:val="Arial"/>
    <w:panose1 w:val="00000000000000000000"/>
    <w:charset w:val="00"/>
    <w:family w:val="modern"/>
    <w:notTrueType/>
    <w:pitch w:val="variable"/>
    <w:sig w:usb0="A10000FF" w:usb1="5000005B" w:usb2="00000000" w:usb3="00000000" w:csb0="0000009B" w:csb1="00000000"/>
  </w:font>
  <w:font w:name="Ideal Sans Medium">
    <w:altName w:val="Arial"/>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AF"/>
    <w:rsid w:val="001E44AF"/>
    <w:rsid w:val="004E51CA"/>
    <w:rsid w:val="0093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4AF"/>
    <w:rPr>
      <w:color w:val="808080"/>
    </w:rPr>
  </w:style>
  <w:style w:type="paragraph" w:customStyle="1" w:styleId="298DAA93AED840A7BD92EA972F38B1F2">
    <w:name w:val="298DAA93AED840A7BD92EA972F38B1F2"/>
    <w:rsid w:val="001E44AF"/>
  </w:style>
  <w:style w:type="paragraph" w:customStyle="1" w:styleId="588EE492B21145E894BE187331CEBAFC">
    <w:name w:val="588EE492B21145E894BE187331CEBAFC"/>
    <w:rsid w:val="001E44AF"/>
  </w:style>
  <w:style w:type="paragraph" w:customStyle="1" w:styleId="F5AF50C86668453BB587BFBCB7B2B29F">
    <w:name w:val="F5AF50C86668453BB587BFBCB7B2B29F"/>
    <w:rsid w:val="001E44AF"/>
  </w:style>
  <w:style w:type="paragraph" w:customStyle="1" w:styleId="3502BE432F4D418C86C380C3049D2E71">
    <w:name w:val="3502BE432F4D418C86C380C3049D2E71"/>
    <w:rsid w:val="001E44AF"/>
  </w:style>
  <w:style w:type="paragraph" w:customStyle="1" w:styleId="A05BB0D08FEB4A56B34EFB02D1386551">
    <w:name w:val="A05BB0D08FEB4A56B34EFB02D1386551"/>
    <w:rsid w:val="001E44AF"/>
  </w:style>
  <w:style w:type="paragraph" w:customStyle="1" w:styleId="43E049A9DCEA42899363BDD5E7FABB54">
    <w:name w:val="43E049A9DCEA42899363BDD5E7FABB54"/>
    <w:rsid w:val="001E44AF"/>
  </w:style>
  <w:style w:type="paragraph" w:customStyle="1" w:styleId="C68B5E3A35244480B803CE72EF5BDC2E">
    <w:name w:val="C68B5E3A35244480B803CE72EF5BDC2E"/>
    <w:rsid w:val="001E44AF"/>
  </w:style>
  <w:style w:type="paragraph" w:customStyle="1" w:styleId="4E5CC1D2D9E7472BAB2D338AAC5F9BA7">
    <w:name w:val="4E5CC1D2D9E7472BAB2D338AAC5F9BA7"/>
    <w:rsid w:val="001E44AF"/>
  </w:style>
  <w:style w:type="paragraph" w:customStyle="1" w:styleId="37FEDD8C3C8E4E29B491F02488445FB1">
    <w:name w:val="37FEDD8C3C8E4E29B491F02488445FB1"/>
    <w:rsid w:val="001E44AF"/>
  </w:style>
  <w:style w:type="paragraph" w:customStyle="1" w:styleId="B8D97D079DCC403B90D2BAA2C5FB6F3C">
    <w:name w:val="B8D97D079DCC403B90D2BAA2C5FB6F3C"/>
    <w:rsid w:val="001E44AF"/>
  </w:style>
  <w:style w:type="paragraph" w:customStyle="1" w:styleId="D3DD14DE7AFC407B8EBD1505A84CF9F7">
    <w:name w:val="D3DD14DE7AFC407B8EBD1505A84CF9F7"/>
    <w:rsid w:val="001E44AF"/>
  </w:style>
  <w:style w:type="paragraph" w:customStyle="1" w:styleId="12BE5850755C422DB7FEFE6998CCCDCE">
    <w:name w:val="12BE5850755C422DB7FEFE6998CCCDCE"/>
    <w:rsid w:val="001E44AF"/>
  </w:style>
  <w:style w:type="paragraph" w:customStyle="1" w:styleId="CD0ABBB97CC647E182F49582B4AF89A3">
    <w:name w:val="CD0ABBB97CC647E182F49582B4AF89A3"/>
    <w:rsid w:val="001E44AF"/>
  </w:style>
  <w:style w:type="paragraph" w:customStyle="1" w:styleId="0072DD158C72429D8C59F580D39AD6D1">
    <w:name w:val="0072DD158C72429D8C59F580D39AD6D1"/>
    <w:rsid w:val="001E4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GGC Word Standard Document Template - English.dotx</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Binns</dc:creator>
  <cp:lastModifiedBy>Ecommunication.coord</cp:lastModifiedBy>
  <cp:revision>2</cp:revision>
  <dcterms:created xsi:type="dcterms:W3CDTF">2018-02-20T18:26:00Z</dcterms:created>
  <dcterms:modified xsi:type="dcterms:W3CDTF">2018-02-20T18:26:00Z</dcterms:modified>
</cp:coreProperties>
</file>