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88A9" w14:textId="77777777" w:rsidR="00E44539" w:rsidRPr="00C70FBA" w:rsidRDefault="00E44539" w:rsidP="00E44539">
      <w:r w:rsidRPr="00C70FBA">
        <w:t>Date</w:t>
      </w:r>
    </w:p>
    <w:p w14:paraId="1992BCB9" w14:textId="77777777" w:rsidR="00E44539" w:rsidRPr="00C70FBA" w:rsidRDefault="00E44539" w:rsidP="00E44539"/>
    <w:p w14:paraId="2D5ECC77" w14:textId="77777777" w:rsidR="00E44539" w:rsidRPr="00C70FBA" w:rsidRDefault="00E44539" w:rsidP="00E44539">
      <w:pPr>
        <w:jc w:val="center"/>
        <w:rPr>
          <w:b/>
          <w:sz w:val="24"/>
        </w:rPr>
      </w:pPr>
      <w:r w:rsidRPr="00C70FBA">
        <w:rPr>
          <w:b/>
          <w:sz w:val="24"/>
        </w:rPr>
        <w:t>Reminder</w:t>
      </w:r>
    </w:p>
    <w:p w14:paraId="28D6C11B" w14:textId="77777777" w:rsidR="00E44539" w:rsidRPr="00C70FBA" w:rsidRDefault="00E44539" w:rsidP="00E44539"/>
    <w:p w14:paraId="51BAF469" w14:textId="77777777" w:rsidR="00E44539" w:rsidRPr="00C70FBA" w:rsidRDefault="00E44539" w:rsidP="00E44539">
      <w:r w:rsidRPr="00C70FBA">
        <w:t>Name</w:t>
      </w:r>
    </w:p>
    <w:p w14:paraId="0C3F448D" w14:textId="77777777" w:rsidR="00E44539" w:rsidRPr="00C70FBA" w:rsidRDefault="00E44539" w:rsidP="00E44539">
      <w:r w:rsidRPr="00C70FBA">
        <w:t>Address</w:t>
      </w:r>
    </w:p>
    <w:p w14:paraId="723597FB" w14:textId="77777777" w:rsidR="00E44539" w:rsidRPr="00C70FBA" w:rsidRDefault="00E44539" w:rsidP="00E44539">
      <w:r w:rsidRPr="00C70FBA">
        <w:t>City Prov PC</w:t>
      </w:r>
    </w:p>
    <w:p w14:paraId="0D147252" w14:textId="77777777" w:rsidR="00E44539" w:rsidRPr="00C70FBA" w:rsidRDefault="00E44539" w:rsidP="00E44539"/>
    <w:p w14:paraId="64726A43" w14:textId="4CD9CB61" w:rsidR="00E44539" w:rsidRPr="00C70FBA" w:rsidRDefault="00E44539" w:rsidP="00E44539">
      <w:r w:rsidRPr="00C70FBA">
        <w:t xml:space="preserve">Dear </w:t>
      </w:r>
      <w:r w:rsidR="00E96B0B">
        <w:t>Caregiver</w:t>
      </w:r>
      <w:r w:rsidRPr="00C70FBA">
        <w:t>:</w:t>
      </w:r>
    </w:p>
    <w:p w14:paraId="14636834" w14:textId="77777777" w:rsidR="00E44539" w:rsidRPr="00C70FBA" w:rsidRDefault="00E44539" w:rsidP="00E44539">
      <w:r w:rsidRPr="00C70FBA">
        <w:t xml:space="preserve">Further to our conversation of </w:t>
      </w:r>
      <w:r w:rsidRPr="00C70FBA">
        <w:rPr>
          <w:i/>
        </w:rPr>
        <w:t>[insert date]</w:t>
      </w:r>
      <w:r w:rsidRPr="00C70FBA">
        <w:t xml:space="preserve"> this is to remind you that the amount of $</w:t>
      </w:r>
      <w:r w:rsidRPr="00C70FBA">
        <w:rPr>
          <w:i/>
        </w:rPr>
        <w:t xml:space="preserve">[insert amount] </w:t>
      </w:r>
      <w:r w:rsidRPr="00C70FBA">
        <w:t xml:space="preserve">for </w:t>
      </w:r>
      <w:r w:rsidRPr="00C70FBA">
        <w:rPr>
          <w:i/>
        </w:rPr>
        <w:t xml:space="preserve">[insert number and boxes or cartons] </w:t>
      </w:r>
      <w:r w:rsidRPr="00C70FBA">
        <w:t xml:space="preserve">of cookies is outstanding to </w:t>
      </w:r>
      <w:r w:rsidRPr="00C70FBA">
        <w:rPr>
          <w:i/>
        </w:rPr>
        <w:t>[insert unit name]</w:t>
      </w:r>
      <w:r w:rsidRPr="00C70FBA">
        <w:t>.</w:t>
      </w:r>
    </w:p>
    <w:p w14:paraId="44A160E4" w14:textId="77777777" w:rsidR="00E44539" w:rsidRPr="00C70FBA" w:rsidRDefault="00E44539" w:rsidP="00E44539"/>
    <w:p w14:paraId="7E0EE809" w14:textId="77777777" w:rsidR="00E44539" w:rsidRPr="00C70FBA" w:rsidRDefault="00E44539" w:rsidP="00E44539">
      <w:r w:rsidRPr="00C70FBA">
        <w:t xml:space="preserve">You are responsible for payment as stated in acknowledgement of receipt of cookies dated </w:t>
      </w:r>
      <w:r w:rsidRPr="00C70FBA">
        <w:rPr>
          <w:i/>
        </w:rPr>
        <w:t>[insert date].</w:t>
      </w:r>
      <w:r w:rsidRPr="00C70FBA">
        <w:t xml:space="preserve">  We would appreciate receiving this amount from you no later than </w:t>
      </w:r>
      <w:r w:rsidRPr="00C70FBA">
        <w:rPr>
          <w:i/>
        </w:rPr>
        <w:t>[insert date 10 days from date of letter]</w:t>
      </w:r>
      <w:r w:rsidRPr="00C70FBA">
        <w:t>.</w:t>
      </w:r>
    </w:p>
    <w:p w14:paraId="1CE89FFA" w14:textId="77777777" w:rsidR="00E44539" w:rsidRPr="00C70FBA" w:rsidRDefault="00E44539" w:rsidP="00E44539"/>
    <w:p w14:paraId="234DF34B" w14:textId="77777777" w:rsidR="00E44539" w:rsidRPr="00C70FBA" w:rsidRDefault="00E44539" w:rsidP="00E44539">
      <w:r w:rsidRPr="00C70FBA">
        <w:t>Thank you for your prompt attention to this matter.</w:t>
      </w:r>
    </w:p>
    <w:p w14:paraId="007B43F0" w14:textId="77777777" w:rsidR="00E44539" w:rsidRPr="00C70FBA" w:rsidRDefault="00E44539" w:rsidP="00E44539"/>
    <w:p w14:paraId="13EA10CD" w14:textId="77777777" w:rsidR="00E44539" w:rsidRPr="00C70FBA" w:rsidRDefault="00E44539" w:rsidP="00E44539">
      <w:r w:rsidRPr="00C70FBA">
        <w:t>Sincerely,</w:t>
      </w:r>
    </w:p>
    <w:p w14:paraId="15934E4F" w14:textId="77777777" w:rsidR="00E44539" w:rsidRPr="00C70FBA" w:rsidRDefault="00E44539" w:rsidP="00E44539"/>
    <w:p w14:paraId="4F2FF6C4" w14:textId="77777777" w:rsidR="00E44539" w:rsidRPr="00C70FBA" w:rsidRDefault="00E44539" w:rsidP="00E44539"/>
    <w:p w14:paraId="7E1A9906" w14:textId="77777777" w:rsidR="00E44539" w:rsidRPr="00C70FBA" w:rsidRDefault="00E44539" w:rsidP="00E44539"/>
    <w:p w14:paraId="5D6D7F34" w14:textId="77777777" w:rsidR="00E44539" w:rsidRPr="00C70FBA" w:rsidRDefault="00E44539" w:rsidP="00E44539">
      <w:r w:rsidRPr="00C70FBA">
        <w:rPr>
          <w:i/>
        </w:rPr>
        <w:t>[insert your name]</w:t>
      </w:r>
      <w:r w:rsidRPr="00C70FBA">
        <w:t xml:space="preserve">, </w:t>
      </w:r>
      <w:r>
        <w:t>District Treasurer</w:t>
      </w:r>
      <w:r w:rsidRPr="00C70FBA">
        <w:t xml:space="preserve">, </w:t>
      </w:r>
      <w:r w:rsidRPr="00C70FBA">
        <w:rPr>
          <w:i/>
        </w:rPr>
        <w:t>[insert unit name</w:t>
      </w:r>
      <w:r>
        <w:rPr>
          <w:i/>
        </w:rPr>
        <w:t xml:space="preserve"> and district</w:t>
      </w:r>
      <w:r w:rsidRPr="00C70FBA">
        <w:rPr>
          <w:i/>
        </w:rPr>
        <w:t>]</w:t>
      </w:r>
    </w:p>
    <w:p w14:paraId="4CB5C9D4" w14:textId="77777777" w:rsidR="00E44539" w:rsidRPr="00C70FBA" w:rsidRDefault="00E44539" w:rsidP="00E44539">
      <w:pPr>
        <w:rPr>
          <w:i/>
        </w:rPr>
      </w:pPr>
      <w:r w:rsidRPr="00C70FBA">
        <w:rPr>
          <w:i/>
        </w:rPr>
        <w:t>[insert your contact information – address,  phone]</w:t>
      </w:r>
    </w:p>
    <w:p w14:paraId="750C9EFB" w14:textId="77777777" w:rsidR="00E44539" w:rsidRPr="00C560FA" w:rsidRDefault="00E44539" w:rsidP="00E44539"/>
    <w:p w14:paraId="287ABDFB" w14:textId="6C645997" w:rsidR="008C52C4" w:rsidRDefault="008C52C4" w:rsidP="008C52C4"/>
    <w:sectPr w:rsidR="008C52C4" w:rsidSect="00784B21">
      <w:headerReference w:type="default" r:id="rId7"/>
      <w:headerReference w:type="first" r:id="rId8"/>
      <w:footerReference w:type="first" r:id="rId9"/>
      <w:pgSz w:w="12240" w:h="15840"/>
      <w:pgMar w:top="1872" w:right="1080" w:bottom="1440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90238" w14:textId="77777777" w:rsidR="006337F7" w:rsidRDefault="006337F7" w:rsidP="008C52C4">
      <w:r>
        <w:separator/>
      </w:r>
    </w:p>
  </w:endnote>
  <w:endnote w:type="continuationSeparator" w:id="0">
    <w:p w14:paraId="04D15312" w14:textId="77777777" w:rsidR="006337F7" w:rsidRDefault="006337F7" w:rsidP="008C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uisse Int'l">
    <w:altName w:val="Arial"/>
    <w:panose1 w:val="00000000000000000000"/>
    <w:charset w:val="00"/>
    <w:family w:val="swiss"/>
    <w:notTrueType/>
    <w:pitch w:val="variable"/>
    <w:sig w:usb0="00002207" w:usb1="00000000" w:usb2="00000008" w:usb3="00000000" w:csb0="000000D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deal Sans Semibold">
    <w:altName w:val="Calibri"/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Ideal Sans Medium">
    <w:altName w:val="Arial"/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isse Int'l Book">
    <w:altName w:val="Arial"/>
    <w:panose1 w:val="00000000000000000000"/>
    <w:charset w:val="00"/>
    <w:family w:val="swiss"/>
    <w:notTrueType/>
    <w:pitch w:val="variable"/>
    <w:sig w:usb0="00000207" w:usb1="00000000" w:usb2="00000000" w:usb3="00000000" w:csb0="00000097" w:csb1="00000000"/>
  </w:font>
  <w:font w:name="Suisse Int'l Medium">
    <w:altName w:val="Arial"/>
    <w:panose1 w:val="00000000000000000000"/>
    <w:charset w:val="00"/>
    <w:family w:val="swiss"/>
    <w:notTrueType/>
    <w:pitch w:val="variable"/>
    <w:sig w:usb0="00002207" w:usb1="00000000" w:usb2="00000008" w:usb3="00000000" w:csb0="000000D7" w:csb1="00000000"/>
  </w:font>
  <w:font w:name="Suisse Int'l Black">
    <w:altName w:val="Arial"/>
    <w:panose1 w:val="00000000000000000000"/>
    <w:charset w:val="00"/>
    <w:family w:val="swiss"/>
    <w:notTrueType/>
    <w:pitch w:val="variable"/>
    <w:sig w:usb0="00002207" w:usb1="00000000" w:usb2="00000008" w:usb3="00000000" w:csb0="000000D7" w:csb1="00000000"/>
  </w:font>
  <w:font w:name="Suisse Int'l Light">
    <w:panose1 w:val="00000000000000000000"/>
    <w:charset w:val="00"/>
    <w:family w:val="swiss"/>
    <w:notTrueType/>
    <w:pitch w:val="variable"/>
    <w:sig w:usb0="00002207" w:usb1="00000000" w:usb2="00000008" w:usb3="00000000" w:csb0="000000D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D8006" w14:textId="77777777" w:rsidR="008C52C4" w:rsidRPr="00071E93" w:rsidRDefault="00F76060" w:rsidP="008C52C4">
    <w:pPr>
      <w:pStyle w:val="Footer"/>
      <w:rPr>
        <w:rFonts w:ascii="Suisse Int'l Black" w:hAnsi="Suisse Int'l Black" w:cs="Suisse Int'l Black"/>
        <w:color w:val="64CBE8" w:themeColor="background1"/>
        <w:spacing w:val="3"/>
        <w:sz w:val="14"/>
        <w:szCs w:val="12"/>
      </w:rPr>
    </w:pPr>
    <w:r w:rsidRPr="00071E93">
      <w:rPr>
        <w:rFonts w:ascii="Suisse Int'l Black" w:hAnsi="Suisse Int'l Black" w:cs="Suisse Int'l Black"/>
        <w:color w:val="64CBE8" w:themeColor="background1"/>
        <w:spacing w:val="3"/>
        <w:sz w:val="12"/>
        <w:szCs w:val="12"/>
      </w:rPr>
      <w:t>Charitable Organization Registration Number:  11893 8554  RR 0005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6B9DB" w14:textId="77777777" w:rsidR="006337F7" w:rsidRDefault="006337F7" w:rsidP="008C52C4">
      <w:r>
        <w:separator/>
      </w:r>
    </w:p>
  </w:footnote>
  <w:footnote w:type="continuationSeparator" w:id="0">
    <w:p w14:paraId="095D6C30" w14:textId="77777777" w:rsidR="006337F7" w:rsidRDefault="006337F7" w:rsidP="008C5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EB69" w14:textId="77777777" w:rsidR="00784B21" w:rsidRDefault="00784B21">
    <w:pPr>
      <w:pStyle w:val="Header"/>
    </w:pPr>
    <w:r>
      <w:rPr>
        <w:noProof/>
        <w:lang w:val="en-CA" w:eastAsia="en-CA"/>
      </w:rPr>
      <w:drawing>
        <wp:inline distT="0" distB="0" distL="0" distR="0" wp14:anchorId="5823990D" wp14:editId="68B373EB">
          <wp:extent cx="391114" cy="413657"/>
          <wp:effectExtent l="0" t="0" r="9525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GC_Trefoil_Dark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581" cy="415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D080" w14:textId="77777777" w:rsidR="008C52C4" w:rsidRDefault="00F12454" w:rsidP="008C52C4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72E34D" wp14:editId="1D86CE27">
              <wp:simplePos x="0" y="0"/>
              <wp:positionH relativeFrom="column">
                <wp:posOffset>5563870</wp:posOffset>
              </wp:positionH>
              <wp:positionV relativeFrom="paragraph">
                <wp:posOffset>-65677</wp:posOffset>
              </wp:positionV>
              <wp:extent cx="1306195" cy="78359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6195" cy="783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2D2878" w14:textId="77777777" w:rsidR="001B3852" w:rsidRPr="00F12454" w:rsidRDefault="00253C07" w:rsidP="001B3852">
                          <w:pPr>
                            <w:spacing w:after="0" w:line="240" w:lineRule="auto"/>
                            <w:rPr>
                              <w:rFonts w:ascii="Suisse Int'l Book" w:hAnsi="Suisse Int'l Book" w:cs="Suisse Int'l Medium"/>
                              <w:b/>
                              <w:color w:val="64CBE8"/>
                              <w:sz w:val="16"/>
                              <w:szCs w:val="18"/>
                            </w:rPr>
                          </w:pPr>
                          <w:r w:rsidRPr="00652329">
                            <w:rPr>
                              <w:rFonts w:ascii="Suisse Int'l Black" w:hAnsi="Suisse Int'l Black" w:cs="Suisse Int'l Black"/>
                              <w:b/>
                              <w:color w:val="64CBE8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Suisse Int'l Book" w:hAnsi="Suisse Int'l Book" w:cs="Suisse Int'l Medium"/>
                              <w:color w:val="64CBE8"/>
                              <w:sz w:val="16"/>
                              <w:szCs w:val="18"/>
                            </w:rPr>
                            <w:t xml:space="preserve">   </w:t>
                          </w:r>
                          <w:r w:rsidR="00B476A9" w:rsidRPr="009155BF"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</w:rPr>
                            <w:t>604-714-6636</w:t>
                          </w:r>
                          <w:r w:rsidR="001B3852" w:rsidRPr="00F12454">
                            <w:rPr>
                              <w:rFonts w:ascii="Suisse Int'l Book" w:hAnsi="Suisse Int'l Book" w:cs="Suisse Int'l Medium"/>
                              <w:color w:val="64CBE8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14:paraId="75762D67" w14:textId="77777777" w:rsidR="001B3852" w:rsidRPr="00F12454" w:rsidRDefault="00253C07" w:rsidP="001B3852">
                          <w:pPr>
                            <w:spacing w:after="0" w:line="240" w:lineRule="auto"/>
                            <w:rPr>
                              <w:rFonts w:ascii="Suisse Int'l Book" w:hAnsi="Suisse Int'l Book" w:cs="Suisse Int'l Medium"/>
                              <w:b/>
                              <w:color w:val="64CBE8"/>
                              <w:sz w:val="16"/>
                              <w:szCs w:val="18"/>
                            </w:rPr>
                          </w:pPr>
                          <w:r w:rsidRPr="00652329">
                            <w:rPr>
                              <w:rFonts w:ascii="Suisse Int'l Black" w:hAnsi="Suisse Int'l Black" w:cs="Suisse Int'l Black"/>
                              <w:b/>
                              <w:color w:val="64CBE8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Suisse Int'l Book" w:hAnsi="Suisse Int'l Book" w:cs="Suisse Int'l Medium"/>
                              <w:color w:val="64CBE8"/>
                              <w:sz w:val="16"/>
                              <w:szCs w:val="18"/>
                            </w:rPr>
                            <w:t xml:space="preserve">   </w:t>
                          </w:r>
                          <w:r w:rsidR="00B476A9" w:rsidRPr="009155BF"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</w:rPr>
                            <w:t>604-714-6645</w:t>
                          </w:r>
                          <w:r w:rsidR="001B3852" w:rsidRPr="00F12454">
                            <w:rPr>
                              <w:rFonts w:ascii="Suisse Int'l Book" w:hAnsi="Suisse Int'l Book" w:cs="Suisse Int'l Medium"/>
                              <w:color w:val="64CBE8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14:paraId="51B8AFE5" w14:textId="77777777" w:rsidR="001B3852" w:rsidRPr="00F12454" w:rsidRDefault="00253C07" w:rsidP="001B3852">
                          <w:pPr>
                            <w:spacing w:after="0" w:line="240" w:lineRule="auto"/>
                            <w:rPr>
                              <w:rFonts w:ascii="Suisse Int'l Book" w:hAnsi="Suisse Int'l Book" w:cs="Suisse Int'l Light"/>
                              <w:b/>
                              <w:color w:val="64CBE8"/>
                              <w:sz w:val="16"/>
                              <w:szCs w:val="18"/>
                            </w:rPr>
                          </w:pPr>
                          <w:r w:rsidRPr="00652329">
                            <w:rPr>
                              <w:rFonts w:ascii="Suisse Int'l Black" w:hAnsi="Suisse Int'l Black" w:cs="Suisse Int'l Black"/>
                              <w:b/>
                              <w:color w:val="64CBE8"/>
                              <w:sz w:val="18"/>
                              <w:szCs w:val="18"/>
                            </w:rPr>
                            <w:t>W</w:t>
                          </w:r>
                          <w:r w:rsidR="005C1047">
                            <w:t xml:space="preserve"> </w:t>
                          </w:r>
                          <w:r w:rsidR="00B476A9" w:rsidRPr="005C1047">
                            <w:rPr>
                              <w:rFonts w:ascii="Suisse Int'l Medium" w:hAnsi="Suisse Int'l Medium" w:cs="Suisse Int'l Medium"/>
                              <w:b/>
                              <w:color w:val="64CBE8"/>
                              <w:sz w:val="16"/>
                              <w:szCs w:val="18"/>
                            </w:rPr>
                            <w:t>bc-girlguides.org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772E34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38.1pt;margin-top:-5.15pt;width:102.85pt;height:61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" filled="f" stroked="f" strokeweight=".5pt">
              <v:textbox>
                <w:txbxContent>
                  <w:p w14:paraId="0E2D2878" w14:textId="77777777" w:rsidR="001B3852" w:rsidRPr="00F12454" w:rsidRDefault="00253C07" w:rsidP="001B3852">
                    <w:pPr>
                      <w:spacing w:after="0" w:line="240" w:lineRule="auto"/>
                      <w:rPr>
                        <w:rFonts w:ascii="Suisse Int'l Book" w:hAnsi="Suisse Int'l Book" w:cs="Suisse Int'l Medium"/>
                        <w:b/>
                        <w:color w:val="64CBE8"/>
                        <w:sz w:val="16"/>
                        <w:szCs w:val="18"/>
                      </w:rPr>
                    </w:pPr>
                    <w:r w:rsidRPr="00652329">
                      <w:rPr>
                        <w:rFonts w:ascii="Suisse Int'l Black" w:hAnsi="Suisse Int'l Black" w:cs="Suisse Int'l Black"/>
                        <w:b/>
                        <w:color w:val="64CBE8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Suisse Int'l Book" w:hAnsi="Suisse Int'l Book" w:cs="Suisse Int'l Medium"/>
                        <w:color w:val="64CBE8"/>
                        <w:sz w:val="16"/>
                        <w:szCs w:val="18"/>
                      </w:rPr>
                      <w:t xml:space="preserve">   </w:t>
                    </w:r>
                    <w:r w:rsidR="00B476A9" w:rsidRPr="009155BF">
                      <w:rPr>
                        <w:rFonts w:cs="Suisse Int'l"/>
                        <w:color w:val="64CBE8"/>
                        <w:sz w:val="16"/>
                        <w:szCs w:val="18"/>
                      </w:rPr>
                      <w:t>604-714-6636</w:t>
                    </w:r>
                    <w:r w:rsidR="001B3852" w:rsidRPr="00F12454">
                      <w:rPr>
                        <w:rFonts w:ascii="Suisse Int'l Book" w:hAnsi="Suisse Int'l Book" w:cs="Suisse Int'l Medium"/>
                        <w:color w:val="64CBE8"/>
                        <w:sz w:val="16"/>
                        <w:szCs w:val="18"/>
                      </w:rPr>
                      <w:t xml:space="preserve"> </w:t>
                    </w:r>
                  </w:p>
                  <w:p w14:paraId="75762D67" w14:textId="77777777" w:rsidR="001B3852" w:rsidRPr="00F12454" w:rsidRDefault="00253C07" w:rsidP="001B3852">
                    <w:pPr>
                      <w:spacing w:after="0" w:line="240" w:lineRule="auto"/>
                      <w:rPr>
                        <w:rFonts w:ascii="Suisse Int'l Book" w:hAnsi="Suisse Int'l Book" w:cs="Suisse Int'l Medium"/>
                        <w:b/>
                        <w:color w:val="64CBE8"/>
                        <w:sz w:val="16"/>
                        <w:szCs w:val="18"/>
                      </w:rPr>
                    </w:pPr>
                    <w:r w:rsidRPr="00652329">
                      <w:rPr>
                        <w:rFonts w:ascii="Suisse Int'l Black" w:hAnsi="Suisse Int'l Black" w:cs="Suisse Int'l Black"/>
                        <w:b/>
                        <w:color w:val="64CBE8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Suisse Int'l Book" w:hAnsi="Suisse Int'l Book" w:cs="Suisse Int'l Medium"/>
                        <w:color w:val="64CBE8"/>
                        <w:sz w:val="16"/>
                        <w:szCs w:val="18"/>
                      </w:rPr>
                      <w:t xml:space="preserve">   </w:t>
                    </w:r>
                    <w:r w:rsidR="00B476A9" w:rsidRPr="009155BF">
                      <w:rPr>
                        <w:rFonts w:cs="Suisse Int'l"/>
                        <w:color w:val="64CBE8"/>
                        <w:sz w:val="16"/>
                        <w:szCs w:val="18"/>
                      </w:rPr>
                      <w:t>604-714-6645</w:t>
                    </w:r>
                    <w:r w:rsidR="001B3852" w:rsidRPr="00F12454">
                      <w:rPr>
                        <w:rFonts w:ascii="Suisse Int'l Book" w:hAnsi="Suisse Int'l Book" w:cs="Suisse Int'l Medium"/>
                        <w:color w:val="64CBE8"/>
                        <w:sz w:val="16"/>
                        <w:szCs w:val="18"/>
                      </w:rPr>
                      <w:t xml:space="preserve"> </w:t>
                    </w:r>
                  </w:p>
                  <w:p w14:paraId="51B8AFE5" w14:textId="77777777" w:rsidR="001B3852" w:rsidRPr="00F12454" w:rsidRDefault="00253C07" w:rsidP="001B3852">
                    <w:pPr>
                      <w:spacing w:after="0" w:line="240" w:lineRule="auto"/>
                      <w:rPr>
                        <w:rFonts w:ascii="Suisse Int'l Book" w:hAnsi="Suisse Int'l Book" w:cs="Suisse Int'l Light"/>
                        <w:b/>
                        <w:color w:val="64CBE8"/>
                        <w:sz w:val="16"/>
                        <w:szCs w:val="18"/>
                      </w:rPr>
                    </w:pPr>
                    <w:r w:rsidRPr="00652329">
                      <w:rPr>
                        <w:rFonts w:ascii="Suisse Int'l Black" w:hAnsi="Suisse Int'l Black" w:cs="Suisse Int'l Black"/>
                        <w:b/>
                        <w:color w:val="64CBE8"/>
                        <w:sz w:val="18"/>
                        <w:szCs w:val="18"/>
                      </w:rPr>
                      <w:t>W</w:t>
                    </w:r>
                    <w:r w:rsidR="005C1047">
                      <w:t xml:space="preserve"> </w:t>
                    </w:r>
                    <w:r w:rsidR="00B476A9" w:rsidRPr="005C1047">
                      <w:rPr>
                        <w:rFonts w:ascii="Suisse Int'l Medium" w:hAnsi="Suisse Int'l Medium" w:cs="Suisse Int'l Medium"/>
                        <w:b/>
                        <w:color w:val="64CBE8"/>
                        <w:sz w:val="16"/>
                        <w:szCs w:val="18"/>
                      </w:rPr>
                      <w:t>bc-girlguides.org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9F6517" wp14:editId="18F602AB">
              <wp:simplePos x="0" y="0"/>
              <wp:positionH relativeFrom="column">
                <wp:posOffset>4048760</wp:posOffset>
              </wp:positionH>
              <wp:positionV relativeFrom="paragraph">
                <wp:posOffset>-61232</wp:posOffset>
              </wp:positionV>
              <wp:extent cx="1306195" cy="78359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6195" cy="783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E6D4AB" w14:textId="77777777" w:rsidR="001B3852" w:rsidRPr="009155BF" w:rsidRDefault="000B5C97" w:rsidP="001B3852">
                          <w:pPr>
                            <w:spacing w:after="0" w:line="240" w:lineRule="auto"/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</w:rPr>
                            <w:t>107 – 252 Esplanade W.</w:t>
                          </w:r>
                          <w:r w:rsidR="001B3852" w:rsidRPr="009155BF"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14:paraId="487965AF" w14:textId="77777777" w:rsidR="001B3852" w:rsidRPr="009155BF" w:rsidRDefault="000B5C97" w:rsidP="00B476A9">
                          <w:pPr>
                            <w:spacing w:after="0" w:line="240" w:lineRule="auto"/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</w:rPr>
                            <w:t xml:space="preserve">North </w:t>
                          </w:r>
                          <w:r w:rsidR="00B476A9" w:rsidRPr="009155BF"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</w:rPr>
                            <w:t>Vancouver, BC</w:t>
                          </w:r>
                          <w:r w:rsidR="00B476A9" w:rsidRPr="009155BF"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</w:rPr>
                            <w:br/>
                          </w:r>
                          <w:r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</w:rPr>
                            <w:t>V7M 0E9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79F6517" id="Text Box 3" o:spid="_x0000_s1027" type="#_x0000_t202" style="position:absolute;margin-left:318.8pt;margin-top:-4.8pt;width:102.85pt;height:61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" filled="f" stroked="f" strokeweight=".5pt">
              <v:textbox>
                <w:txbxContent>
                  <w:p w14:paraId="0EE6D4AB" w14:textId="77777777" w:rsidR="001B3852" w:rsidRPr="009155BF" w:rsidRDefault="000B5C97" w:rsidP="001B3852">
                    <w:pPr>
                      <w:spacing w:after="0" w:line="240" w:lineRule="auto"/>
                      <w:rPr>
                        <w:rFonts w:cs="Suisse Int'l"/>
                        <w:color w:val="64CBE8"/>
                        <w:sz w:val="16"/>
                        <w:szCs w:val="18"/>
                      </w:rPr>
                    </w:pPr>
                    <w:r>
                      <w:rPr>
                        <w:rFonts w:cs="Suisse Int'l"/>
                        <w:color w:val="64CBE8"/>
                        <w:sz w:val="16"/>
                        <w:szCs w:val="18"/>
                      </w:rPr>
                      <w:t>107 – 252 Esplanade W.</w:t>
                    </w:r>
                    <w:r w:rsidR="001B3852" w:rsidRPr="009155BF">
                      <w:rPr>
                        <w:rFonts w:cs="Suisse Int'l"/>
                        <w:color w:val="64CBE8"/>
                        <w:sz w:val="16"/>
                        <w:szCs w:val="18"/>
                      </w:rPr>
                      <w:t xml:space="preserve"> </w:t>
                    </w:r>
                  </w:p>
                  <w:p w14:paraId="487965AF" w14:textId="77777777" w:rsidR="001B3852" w:rsidRPr="009155BF" w:rsidRDefault="000B5C97" w:rsidP="00B476A9">
                    <w:pPr>
                      <w:spacing w:after="0" w:line="240" w:lineRule="auto"/>
                      <w:rPr>
                        <w:rFonts w:cs="Suisse Int'l"/>
                        <w:color w:val="64CBE8"/>
                        <w:sz w:val="16"/>
                        <w:szCs w:val="18"/>
                      </w:rPr>
                    </w:pPr>
                    <w:r>
                      <w:rPr>
                        <w:rFonts w:cs="Suisse Int'l"/>
                        <w:color w:val="64CBE8"/>
                        <w:sz w:val="16"/>
                        <w:szCs w:val="18"/>
                      </w:rPr>
                      <w:t xml:space="preserve">North </w:t>
                    </w:r>
                    <w:r w:rsidR="00B476A9" w:rsidRPr="009155BF">
                      <w:rPr>
                        <w:rFonts w:cs="Suisse Int'l"/>
                        <w:color w:val="64CBE8"/>
                        <w:sz w:val="16"/>
                        <w:szCs w:val="18"/>
                      </w:rPr>
                      <w:t>Vancouver, BC</w:t>
                    </w:r>
                    <w:r w:rsidR="00B476A9" w:rsidRPr="009155BF">
                      <w:rPr>
                        <w:rFonts w:cs="Suisse Int'l"/>
                        <w:color w:val="64CBE8"/>
                        <w:sz w:val="16"/>
                        <w:szCs w:val="18"/>
                      </w:rPr>
                      <w:br/>
                    </w:r>
                    <w:r>
                      <w:rPr>
                        <w:rFonts w:cs="Suisse Int'l"/>
                        <w:color w:val="64CBE8"/>
                        <w:sz w:val="16"/>
                        <w:szCs w:val="18"/>
                      </w:rPr>
                      <w:t>V7M 0E9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D10F65" wp14:editId="5F487526">
              <wp:simplePos x="0" y="0"/>
              <wp:positionH relativeFrom="column">
                <wp:posOffset>2693035</wp:posOffset>
              </wp:positionH>
              <wp:positionV relativeFrom="paragraph">
                <wp:posOffset>-179977</wp:posOffset>
              </wp:positionV>
              <wp:extent cx="1143000" cy="78359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783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A30C73" w14:textId="77777777" w:rsidR="001B3852" w:rsidRPr="00652329" w:rsidRDefault="001B3852" w:rsidP="001B3852">
                          <w:pPr>
                            <w:spacing w:after="0" w:line="240" w:lineRule="auto"/>
                            <w:rPr>
                              <w:rFonts w:ascii="Suisse Int'l Black" w:hAnsi="Suisse Int'l Black" w:cs="Suisse Int'l Black"/>
                              <w:b/>
                              <w:color w:val="64CBE8"/>
                              <w:sz w:val="18"/>
                              <w:szCs w:val="18"/>
                            </w:rPr>
                          </w:pPr>
                          <w:r w:rsidRPr="00652329">
                            <w:rPr>
                              <w:rFonts w:ascii="Suisse Int'l Black" w:hAnsi="Suisse Int'l Black" w:cs="Suisse Int'l Black"/>
                              <w:b/>
                              <w:color w:val="64CBE8"/>
                              <w:sz w:val="18"/>
                              <w:szCs w:val="18"/>
                            </w:rPr>
                            <w:t xml:space="preserve">Girl Guides </w:t>
                          </w:r>
                        </w:p>
                        <w:p w14:paraId="58215FC8" w14:textId="77777777" w:rsidR="001B3852" w:rsidRPr="00652329" w:rsidRDefault="001B3852" w:rsidP="001B3852">
                          <w:pPr>
                            <w:spacing w:after="0" w:line="240" w:lineRule="auto"/>
                            <w:rPr>
                              <w:rFonts w:ascii="Suisse Int'l Black" w:hAnsi="Suisse Int'l Black" w:cs="Suisse Int'l Black"/>
                              <w:b/>
                              <w:color w:val="64CBE8"/>
                              <w:sz w:val="18"/>
                              <w:szCs w:val="18"/>
                            </w:rPr>
                          </w:pPr>
                          <w:r w:rsidRPr="00652329">
                            <w:rPr>
                              <w:rFonts w:ascii="Suisse Int'l Black" w:hAnsi="Suisse Int'l Black" w:cs="Suisse Int'l Black"/>
                              <w:b/>
                              <w:color w:val="64CBE8"/>
                              <w:sz w:val="18"/>
                              <w:szCs w:val="18"/>
                            </w:rPr>
                            <w:t xml:space="preserve">of </w:t>
                          </w:r>
                          <w:r w:rsidRPr="00F76060">
                            <w:rPr>
                              <w:rFonts w:ascii="Suisse Int'l Black" w:hAnsi="Suisse Int'l Black" w:cs="Suisse Int'l Black"/>
                              <w:b/>
                              <w:color w:val="64CBE8" w:themeColor="background1"/>
                              <w:sz w:val="18"/>
                              <w:szCs w:val="18"/>
                            </w:rPr>
                            <w:t>Canada</w:t>
                          </w:r>
                        </w:p>
                        <w:p w14:paraId="13646ADA" w14:textId="77777777" w:rsidR="001B3852" w:rsidRPr="009155BF" w:rsidRDefault="00B476A9" w:rsidP="001B3852">
                          <w:pPr>
                            <w:spacing w:after="0" w:line="240" w:lineRule="auto"/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</w:rPr>
                          </w:pPr>
                          <w:r w:rsidRPr="009155BF"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</w:rPr>
                            <w:t>British Columbia</w:t>
                          </w:r>
                          <w:r w:rsidR="001B3852" w:rsidRPr="009155BF"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</w:rPr>
                            <w:t xml:space="preserve"> Council</w:t>
                          </w:r>
                        </w:p>
                        <w:p w14:paraId="0E63F5F4" w14:textId="77777777" w:rsidR="001B3852" w:rsidRPr="00F12454" w:rsidRDefault="001B3852" w:rsidP="001B3852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D10F65" id="Text Box 2" o:spid="_x0000_s1028" type="#_x0000_t202" style="position:absolute;margin-left:212.05pt;margin-top:-14.15pt;width:90pt;height:6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" filled="f" stroked="f" strokeweight=".5pt">
              <v:textbox>
                <w:txbxContent>
                  <w:p w14:paraId="26A30C73" w14:textId="77777777" w:rsidR="001B3852" w:rsidRPr="00652329" w:rsidRDefault="001B3852" w:rsidP="001B3852">
                    <w:pPr>
                      <w:spacing w:after="0" w:line="240" w:lineRule="auto"/>
                      <w:rPr>
                        <w:rFonts w:ascii="Suisse Int'l Black" w:hAnsi="Suisse Int'l Black" w:cs="Suisse Int'l Black"/>
                        <w:b/>
                        <w:color w:val="64CBE8"/>
                        <w:sz w:val="18"/>
                        <w:szCs w:val="18"/>
                      </w:rPr>
                    </w:pPr>
                    <w:r w:rsidRPr="00652329">
                      <w:rPr>
                        <w:rFonts w:ascii="Suisse Int'l Black" w:hAnsi="Suisse Int'l Black" w:cs="Suisse Int'l Black"/>
                        <w:b/>
                        <w:color w:val="64CBE8"/>
                        <w:sz w:val="18"/>
                        <w:szCs w:val="18"/>
                      </w:rPr>
                      <w:t xml:space="preserve">Girl Guides </w:t>
                    </w:r>
                  </w:p>
                  <w:p w14:paraId="58215FC8" w14:textId="77777777" w:rsidR="001B3852" w:rsidRPr="00652329" w:rsidRDefault="001B3852" w:rsidP="001B3852">
                    <w:pPr>
                      <w:spacing w:after="0" w:line="240" w:lineRule="auto"/>
                      <w:rPr>
                        <w:rFonts w:ascii="Suisse Int'l Black" w:hAnsi="Suisse Int'l Black" w:cs="Suisse Int'l Black"/>
                        <w:b/>
                        <w:color w:val="64CBE8"/>
                        <w:sz w:val="18"/>
                        <w:szCs w:val="18"/>
                      </w:rPr>
                    </w:pPr>
                    <w:r w:rsidRPr="00652329">
                      <w:rPr>
                        <w:rFonts w:ascii="Suisse Int'l Black" w:hAnsi="Suisse Int'l Black" w:cs="Suisse Int'l Black"/>
                        <w:b/>
                        <w:color w:val="64CBE8"/>
                        <w:sz w:val="18"/>
                        <w:szCs w:val="18"/>
                      </w:rPr>
                      <w:t xml:space="preserve">of </w:t>
                    </w:r>
                    <w:r w:rsidRPr="00F76060">
                      <w:rPr>
                        <w:rFonts w:ascii="Suisse Int'l Black" w:hAnsi="Suisse Int'l Black" w:cs="Suisse Int'l Black"/>
                        <w:b/>
                        <w:color w:val="64CBE8" w:themeColor="background1"/>
                        <w:sz w:val="18"/>
                        <w:szCs w:val="18"/>
                      </w:rPr>
                      <w:t>Canada</w:t>
                    </w:r>
                  </w:p>
                  <w:p w14:paraId="13646ADA" w14:textId="77777777" w:rsidR="001B3852" w:rsidRPr="009155BF" w:rsidRDefault="00B476A9" w:rsidP="001B3852">
                    <w:pPr>
                      <w:spacing w:after="0" w:line="240" w:lineRule="auto"/>
                      <w:rPr>
                        <w:rFonts w:cs="Suisse Int'l"/>
                        <w:color w:val="64CBE8"/>
                        <w:sz w:val="16"/>
                        <w:szCs w:val="18"/>
                      </w:rPr>
                    </w:pPr>
                    <w:r w:rsidRPr="009155BF">
                      <w:rPr>
                        <w:rFonts w:cs="Suisse Int'l"/>
                        <w:color w:val="64CBE8"/>
                        <w:sz w:val="16"/>
                        <w:szCs w:val="18"/>
                      </w:rPr>
                      <w:t>British Columbia</w:t>
                    </w:r>
                    <w:r w:rsidR="001B3852" w:rsidRPr="009155BF">
                      <w:rPr>
                        <w:rFonts w:cs="Suisse Int'l"/>
                        <w:color w:val="64CBE8"/>
                        <w:sz w:val="16"/>
                        <w:szCs w:val="18"/>
                      </w:rPr>
                      <w:t xml:space="preserve"> Council</w:t>
                    </w:r>
                  </w:p>
                  <w:p w14:paraId="0E63F5F4" w14:textId="77777777" w:rsidR="001B3852" w:rsidRPr="00F12454" w:rsidRDefault="001B3852" w:rsidP="001B3852">
                    <w:pPr>
                      <w:spacing w:after="0"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850C4"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79C31C60" wp14:editId="4D248C74">
          <wp:simplePos x="0" y="0"/>
          <wp:positionH relativeFrom="column">
            <wp:posOffset>-734786</wp:posOffset>
          </wp:positionH>
          <wp:positionV relativeFrom="page">
            <wp:posOffset>-397330</wp:posOffset>
          </wp:positionV>
          <wp:extent cx="3429030" cy="221524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C_Wordmark_Horiz_2-colour_CMYK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1035" cy="2216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A9"/>
    <w:rsid w:val="00071E93"/>
    <w:rsid w:val="000B5C97"/>
    <w:rsid w:val="000C2FEB"/>
    <w:rsid w:val="00152B00"/>
    <w:rsid w:val="00162128"/>
    <w:rsid w:val="001B3852"/>
    <w:rsid w:val="001D7E39"/>
    <w:rsid w:val="001E1B16"/>
    <w:rsid w:val="00253C07"/>
    <w:rsid w:val="00447743"/>
    <w:rsid w:val="005C1047"/>
    <w:rsid w:val="005F25F5"/>
    <w:rsid w:val="006337F7"/>
    <w:rsid w:val="00652329"/>
    <w:rsid w:val="00665C44"/>
    <w:rsid w:val="00697451"/>
    <w:rsid w:val="00766207"/>
    <w:rsid w:val="00784B21"/>
    <w:rsid w:val="00886796"/>
    <w:rsid w:val="008A47FA"/>
    <w:rsid w:val="008B61F2"/>
    <w:rsid w:val="008C52C4"/>
    <w:rsid w:val="009155BF"/>
    <w:rsid w:val="009850C4"/>
    <w:rsid w:val="00B27F75"/>
    <w:rsid w:val="00B401B5"/>
    <w:rsid w:val="00B476A9"/>
    <w:rsid w:val="00D171B1"/>
    <w:rsid w:val="00E21496"/>
    <w:rsid w:val="00E44539"/>
    <w:rsid w:val="00E96B0B"/>
    <w:rsid w:val="00F12454"/>
    <w:rsid w:val="00F7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32DBE9"/>
  <w15:docId w15:val="{EFEB6E9A-91E6-4DE7-8421-3D4CE46E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53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2C4"/>
    <w:pPr>
      <w:outlineLvl w:val="0"/>
    </w:pPr>
    <w:rPr>
      <w:rFonts w:ascii="Ideal Sans Semibold" w:hAnsi="Ideal Sans Semibold"/>
      <w:color w:val="005B94" w:themeColor="text1"/>
      <w:sz w:val="44"/>
      <w:szCs w:val="44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2C4"/>
    <w:pPr>
      <w:keepNext/>
      <w:keepLines/>
      <w:spacing w:before="40" w:after="0"/>
      <w:outlineLvl w:val="1"/>
    </w:pPr>
    <w:rPr>
      <w:rFonts w:ascii="Ideal Sans Medium" w:eastAsiaTheme="majorEastAsia" w:hAnsi="Ideal Sans Medium" w:cstheme="majorBidi"/>
      <w:color w:val="64CBE8" w:themeColor="background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2C4"/>
    <w:pPr>
      <w:spacing w:before="120"/>
      <w:outlineLvl w:val="2"/>
    </w:pPr>
    <w:rPr>
      <w:rFonts w:ascii="Ideal Sans Medium" w:hAnsi="Ideal Sans Medium"/>
      <w:color w:val="646464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2C4"/>
    <w:pPr>
      <w:tabs>
        <w:tab w:val="center" w:pos="4680"/>
        <w:tab w:val="right" w:pos="9360"/>
      </w:tabs>
      <w:spacing w:after="0" w:line="240" w:lineRule="auto"/>
    </w:pPr>
    <w:rPr>
      <w:rFonts w:ascii="Suisse Int'l" w:hAnsi="Suisse Int'l"/>
    </w:rPr>
  </w:style>
  <w:style w:type="character" w:customStyle="1" w:styleId="HeaderChar">
    <w:name w:val="Header Char"/>
    <w:basedOn w:val="DefaultParagraphFont"/>
    <w:link w:val="Header"/>
    <w:uiPriority w:val="99"/>
    <w:rsid w:val="008C52C4"/>
  </w:style>
  <w:style w:type="paragraph" w:styleId="Footer">
    <w:name w:val="footer"/>
    <w:basedOn w:val="Normal"/>
    <w:link w:val="FooterChar"/>
    <w:unhideWhenUsed/>
    <w:rsid w:val="008C52C4"/>
    <w:pPr>
      <w:tabs>
        <w:tab w:val="center" w:pos="4680"/>
        <w:tab w:val="right" w:pos="9360"/>
      </w:tabs>
      <w:spacing w:after="0" w:line="240" w:lineRule="auto"/>
    </w:pPr>
    <w:rPr>
      <w:rFonts w:ascii="Suisse Int'l" w:hAnsi="Suisse Int'l"/>
    </w:rPr>
  </w:style>
  <w:style w:type="character" w:customStyle="1" w:styleId="FooterChar">
    <w:name w:val="Footer Char"/>
    <w:basedOn w:val="DefaultParagraphFont"/>
    <w:link w:val="Footer"/>
    <w:uiPriority w:val="99"/>
    <w:rsid w:val="008C52C4"/>
  </w:style>
  <w:style w:type="character" w:customStyle="1" w:styleId="Heading1Char">
    <w:name w:val="Heading 1 Char"/>
    <w:basedOn w:val="DefaultParagraphFont"/>
    <w:link w:val="Heading1"/>
    <w:uiPriority w:val="9"/>
    <w:rsid w:val="008C52C4"/>
    <w:rPr>
      <w:rFonts w:ascii="Ideal Sans Semibold" w:hAnsi="Ideal Sans Semibold"/>
      <w:color w:val="005B94" w:themeColor="text1"/>
      <w:sz w:val="44"/>
      <w:szCs w:val="44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8C52C4"/>
    <w:rPr>
      <w:rFonts w:ascii="Ideal Sans Medium" w:eastAsiaTheme="majorEastAsia" w:hAnsi="Ideal Sans Medium" w:cstheme="majorBidi"/>
      <w:color w:val="64CBE8" w:themeColor="background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52C4"/>
    <w:rPr>
      <w:rFonts w:ascii="Ideal Sans Medium" w:hAnsi="Ideal Sans Medium"/>
      <w:color w:val="646464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dministrative\Logos%20and%20Graphic%20Elements\New%20GGC%20Logos\English_Office_Templates\GGC%20Letterhead%20-%20Provincial%20Template%20-%20Englishv2.dotx" TargetMode="External"/></Relationships>
</file>

<file path=word/theme/theme1.xml><?xml version="1.0" encoding="utf-8"?>
<a:theme xmlns:a="http://schemas.openxmlformats.org/drawingml/2006/main" name="Office Theme">
  <a:themeElements>
    <a:clrScheme name="GGC-program">
      <a:dk1>
        <a:srgbClr val="005B94"/>
      </a:dk1>
      <a:lt1>
        <a:srgbClr val="64CBE8"/>
      </a:lt1>
      <a:dk2>
        <a:srgbClr val="646464"/>
      </a:dk2>
      <a:lt2>
        <a:srgbClr val="969696"/>
      </a:lt2>
      <a:accent1>
        <a:srgbClr val="F388AF"/>
      </a:accent1>
      <a:accent2>
        <a:srgbClr val="733E22"/>
      </a:accent2>
      <a:accent3>
        <a:srgbClr val="005B94"/>
      </a:accent3>
      <a:accent4>
        <a:srgbClr val="478831"/>
      </a:accent4>
      <a:accent5>
        <a:srgbClr val="B82927"/>
      </a:accent5>
      <a:accent6>
        <a:srgbClr val="C8C8C8"/>
      </a:accent6>
      <a:hlink>
        <a:srgbClr val="005B94"/>
      </a:hlink>
      <a:folHlink>
        <a:srgbClr val="64CBE8"/>
      </a:folHlink>
    </a:clrScheme>
    <a:fontScheme name="GGC">
      <a:majorFont>
        <a:latin typeface="Ideal Sans Semibold"/>
        <a:ea typeface=""/>
        <a:cs typeface=""/>
      </a:majorFont>
      <a:minorFont>
        <a:latin typeface="Suisse Int'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06881-4466-42E3-B918-090EEBD4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GGC Letterhead - Provincial Template - Englishv2.dotx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Guides of Canada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Rossi</dc:creator>
  <cp:lastModifiedBy>BC Executive Assistant</cp:lastModifiedBy>
  <cp:revision>2</cp:revision>
  <cp:lastPrinted>2018-01-15T21:14:00Z</cp:lastPrinted>
  <dcterms:created xsi:type="dcterms:W3CDTF">2023-09-06T19:05:00Z</dcterms:created>
  <dcterms:modified xsi:type="dcterms:W3CDTF">2023-09-06T19:05:00Z</dcterms:modified>
</cp:coreProperties>
</file>