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66" w:rsidRPr="00F446FD" w:rsidRDefault="00233166" w:rsidP="00233166">
      <w:pPr>
        <w:spacing w:after="0" w:line="240" w:lineRule="auto"/>
        <w:jc w:val="center"/>
        <w:rPr>
          <w:sz w:val="24"/>
          <w:szCs w:val="24"/>
        </w:rPr>
      </w:pPr>
      <w:r w:rsidRPr="00F446FD">
        <w:rPr>
          <w:sz w:val="24"/>
          <w:szCs w:val="24"/>
        </w:rPr>
        <w:t>Girl Guides of Canada – BC Camping Committee</w:t>
      </w:r>
    </w:p>
    <w:p w:rsidR="00233166" w:rsidRPr="00F446FD" w:rsidRDefault="00233166" w:rsidP="00233166">
      <w:pPr>
        <w:spacing w:after="0" w:line="240" w:lineRule="auto"/>
        <w:jc w:val="center"/>
        <w:rPr>
          <w:b/>
          <w:sz w:val="24"/>
          <w:szCs w:val="24"/>
        </w:rPr>
      </w:pPr>
      <w:r w:rsidRPr="00F446FD">
        <w:rPr>
          <w:b/>
          <w:sz w:val="24"/>
          <w:szCs w:val="24"/>
        </w:rPr>
        <w:t>PROVINCIAL &amp; INTERPROVINCIAL CAMP/EVENT APPLICATION</w:t>
      </w:r>
    </w:p>
    <w:p w:rsidR="00233166" w:rsidRPr="00F446FD" w:rsidRDefault="00DE2C6F" w:rsidP="002331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Guiders</w:t>
      </w:r>
    </w:p>
    <w:p w:rsidR="00233166" w:rsidRPr="00E40414" w:rsidRDefault="00233166" w:rsidP="0023316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3166" w:rsidRPr="00E40414" w:rsidTr="00233166"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Name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Birth Date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20347" w:rsidRPr="00E40414" w:rsidTr="00D20347">
        <w:tc>
          <w:tcPr>
            <w:tcW w:w="9576" w:type="dxa"/>
            <w:gridSpan w:val="2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Address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233166" w:rsidRPr="00E40414" w:rsidTr="00233166"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City/Town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Postal Code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233166" w:rsidRPr="00E40414" w:rsidTr="00233166"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Phone Number</w:t>
            </w:r>
            <w:r w:rsidRPr="00E40414">
              <w:rPr>
                <w:sz w:val="24"/>
                <w:szCs w:val="24"/>
              </w:rPr>
              <w:t>: (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>)-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>-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233166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iMIS Number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20347" w:rsidRPr="00E40414" w:rsidTr="00D20347">
        <w:tc>
          <w:tcPr>
            <w:tcW w:w="9576" w:type="dxa"/>
            <w:gridSpan w:val="2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Email that is checked regularly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20347" w:rsidRPr="00E40414" w:rsidTr="00D20347">
        <w:tc>
          <w:tcPr>
            <w:tcW w:w="4788" w:type="dxa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Unit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District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20347" w:rsidRPr="00E40414" w:rsidTr="00D20347">
        <w:tc>
          <w:tcPr>
            <w:tcW w:w="4788" w:type="dxa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Area</w:t>
            </w:r>
            <w:r w:rsidRPr="00E40414">
              <w:rPr>
                <w:sz w:val="24"/>
                <w:szCs w:val="24"/>
              </w:rPr>
              <w:t xml:space="preserve">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D20347" w:rsidRPr="00E40414" w:rsidRDefault="00D20347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 xml:space="preserve">Image Release: </w:t>
            </w:r>
            <w:r w:rsidRPr="00E40414">
              <w:rPr>
                <w:sz w:val="24"/>
                <w:szCs w:val="24"/>
              </w:rPr>
              <w:t xml:space="preserve">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1E5CAE">
              <w:rPr>
                <w:sz w:val="24"/>
                <w:szCs w:val="24"/>
              </w:rPr>
            </w:r>
            <w:r w:rsidR="001E5CAE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bookmarkEnd w:id="1"/>
            <w:r w:rsidRPr="00E40414">
              <w:rPr>
                <w:sz w:val="24"/>
                <w:szCs w:val="24"/>
              </w:rPr>
              <w:t xml:space="preserve">      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1E5CAE">
              <w:rPr>
                <w:sz w:val="24"/>
                <w:szCs w:val="24"/>
              </w:rPr>
            </w:r>
            <w:r w:rsidR="001E5CAE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20347" w:rsidRPr="00E40414" w:rsidTr="00D20347">
        <w:tc>
          <w:tcPr>
            <w:tcW w:w="4788" w:type="dxa"/>
          </w:tcPr>
          <w:p w:rsidR="00D20347" w:rsidRPr="00E40414" w:rsidRDefault="00D20347" w:rsidP="00DE2C6F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>Years in Guiding:</w:t>
            </w:r>
            <w:r w:rsidRPr="00E40414">
              <w:rPr>
                <w:sz w:val="24"/>
                <w:szCs w:val="24"/>
              </w:rPr>
              <w:t xml:space="preserve"> </w:t>
            </w:r>
            <w:r w:rsidR="00DE2C6F">
              <w:rPr>
                <w:sz w:val="24"/>
                <w:szCs w:val="24"/>
              </w:rPr>
              <w:t>Girl</w:t>
            </w:r>
            <w:r w:rsidRPr="00E40414">
              <w:rPr>
                <w:sz w:val="24"/>
                <w:szCs w:val="24"/>
              </w:rPr>
              <w:t xml:space="preserve">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</w:t>
            </w:r>
            <w:r w:rsidR="00DE2C6F">
              <w:rPr>
                <w:sz w:val="24"/>
                <w:szCs w:val="24"/>
              </w:rPr>
              <w:t>Adult</w:t>
            </w:r>
            <w:r w:rsidRPr="00E40414">
              <w:rPr>
                <w:sz w:val="24"/>
                <w:szCs w:val="24"/>
              </w:rPr>
              <w:t xml:space="preserve">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E2C6F" w:rsidRPr="00C34322" w:rsidRDefault="00C34322" w:rsidP="00F446FD">
            <w:pPr>
              <w:spacing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 Driver’s License: </w:t>
            </w:r>
            <w:r w:rsidRPr="00E40414">
              <w:rPr>
                <w:sz w:val="24"/>
                <w:szCs w:val="24"/>
              </w:rPr>
              <w:t xml:space="preserve">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1E5CAE">
              <w:rPr>
                <w:sz w:val="24"/>
                <w:szCs w:val="24"/>
              </w:rPr>
            </w:r>
            <w:r w:rsidR="001E5CAE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    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1E5CAE">
              <w:rPr>
                <w:sz w:val="24"/>
                <w:szCs w:val="24"/>
              </w:rPr>
            </w:r>
            <w:r w:rsidR="001E5CAE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20347" w:rsidRPr="00E40414" w:rsidTr="00D20347">
        <w:tc>
          <w:tcPr>
            <w:tcW w:w="4788" w:type="dxa"/>
          </w:tcPr>
          <w:p w:rsidR="00D20347" w:rsidRPr="00E40414" w:rsidRDefault="00DE2C6F" w:rsidP="00F446FD">
            <w:pPr>
              <w:spacing w:afterLines="40" w:after="96"/>
              <w:rPr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 xml:space="preserve">Have you done a Swim Test? </w:t>
            </w:r>
            <w:r w:rsidRPr="00E40414">
              <w:rPr>
                <w:sz w:val="24"/>
                <w:szCs w:val="24"/>
              </w:rPr>
              <w:t xml:space="preserve">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1E5CAE">
              <w:rPr>
                <w:sz w:val="24"/>
                <w:szCs w:val="24"/>
              </w:rPr>
            </w:r>
            <w:r w:rsidR="001E5CAE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bookmarkEnd w:id="3"/>
            <w:r w:rsidRPr="00E40414">
              <w:rPr>
                <w:sz w:val="24"/>
                <w:szCs w:val="24"/>
              </w:rPr>
              <w:t xml:space="preserve">   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1E5CAE">
              <w:rPr>
                <w:sz w:val="24"/>
                <w:szCs w:val="24"/>
              </w:rPr>
            </w:r>
            <w:r w:rsidR="001E5CAE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D20347" w:rsidRPr="00E40414" w:rsidRDefault="00C108D4" w:rsidP="00F446FD">
            <w:pPr>
              <w:spacing w:afterLines="40" w:after="96"/>
              <w:rPr>
                <w:b/>
                <w:sz w:val="24"/>
                <w:szCs w:val="24"/>
              </w:rPr>
            </w:pPr>
            <w:r w:rsidRPr="00E40414">
              <w:rPr>
                <w:b/>
                <w:sz w:val="24"/>
                <w:szCs w:val="24"/>
              </w:rPr>
              <w:t xml:space="preserve">Have you done a Boat Test? </w:t>
            </w:r>
            <w:r w:rsidRPr="00E40414">
              <w:rPr>
                <w:sz w:val="24"/>
                <w:szCs w:val="24"/>
              </w:rPr>
              <w:t xml:space="preserve">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1E5CAE">
              <w:rPr>
                <w:sz w:val="24"/>
                <w:szCs w:val="24"/>
              </w:rPr>
            </w:r>
            <w:r w:rsidR="001E5CAE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 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1E5CAE">
              <w:rPr>
                <w:sz w:val="24"/>
                <w:szCs w:val="24"/>
              </w:rPr>
            </w:r>
            <w:r w:rsidR="001E5CAE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E2C6F" w:rsidRPr="00E40414" w:rsidTr="00C34322">
        <w:tc>
          <w:tcPr>
            <w:tcW w:w="9576" w:type="dxa"/>
            <w:gridSpan w:val="2"/>
          </w:tcPr>
          <w:p w:rsidR="00DE2C6F" w:rsidRPr="00E40414" w:rsidRDefault="00DE2C6F" w:rsidP="00F446FD">
            <w:pPr>
              <w:spacing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Position(s) in Guiding: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E2C6F" w:rsidRPr="00E40414" w:rsidTr="00C34322">
        <w:tc>
          <w:tcPr>
            <w:tcW w:w="9576" w:type="dxa"/>
            <w:gridSpan w:val="2"/>
          </w:tcPr>
          <w:p w:rsidR="00DE2C6F" w:rsidRDefault="00DE2C6F" w:rsidP="00F446FD">
            <w:pPr>
              <w:spacing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Past Position(s) in Guiding: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DE2C6F" w:rsidRPr="00E40414" w:rsidTr="00C34322">
        <w:tc>
          <w:tcPr>
            <w:tcW w:w="9576" w:type="dxa"/>
            <w:gridSpan w:val="2"/>
          </w:tcPr>
          <w:p w:rsidR="00DE2C6F" w:rsidRDefault="00DE2C6F" w:rsidP="00F446FD">
            <w:pPr>
              <w:spacing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Camp(s)/Event(s) applied for (in order of preference):</w:t>
            </w:r>
          </w:p>
          <w:p w:rsidR="00DE2C6F" w:rsidRPr="007E0BD6" w:rsidRDefault="00DE2C6F" w:rsidP="00DE2C6F">
            <w:pPr>
              <w:pStyle w:val="ListParagraph"/>
              <w:numPr>
                <w:ilvl w:val="0"/>
                <w:numId w:val="4"/>
              </w:numPr>
              <w:spacing w:afterLines="40" w:after="96" w:line="360" w:lineRule="auto"/>
              <w:ind w:left="714" w:hanging="357"/>
              <w:rPr>
                <w:b/>
                <w:i/>
                <w:sz w:val="24"/>
                <w:szCs w:val="24"/>
              </w:rPr>
            </w:pPr>
            <w:r w:rsidRPr="007E0BD6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BD6">
              <w:rPr>
                <w:i/>
                <w:sz w:val="24"/>
                <w:szCs w:val="24"/>
              </w:rPr>
              <w:instrText xml:space="preserve"> FORMTEXT </w:instrText>
            </w:r>
            <w:r w:rsidRPr="007E0BD6">
              <w:rPr>
                <w:i/>
                <w:sz w:val="24"/>
                <w:szCs w:val="24"/>
              </w:rPr>
            </w:r>
            <w:r w:rsidRPr="007E0BD6">
              <w:rPr>
                <w:i/>
                <w:sz w:val="24"/>
                <w:szCs w:val="24"/>
              </w:rPr>
              <w:fldChar w:fldCharType="separate"/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sz w:val="24"/>
                <w:szCs w:val="24"/>
              </w:rPr>
              <w:fldChar w:fldCharType="end"/>
            </w:r>
          </w:p>
          <w:p w:rsidR="00DE2C6F" w:rsidRPr="007E0BD6" w:rsidRDefault="00DE2C6F" w:rsidP="00DE2C6F">
            <w:pPr>
              <w:pStyle w:val="ListParagraph"/>
              <w:numPr>
                <w:ilvl w:val="0"/>
                <w:numId w:val="4"/>
              </w:numPr>
              <w:spacing w:afterLines="40" w:after="96" w:line="360" w:lineRule="auto"/>
              <w:ind w:left="714" w:hanging="357"/>
              <w:rPr>
                <w:b/>
                <w:i/>
                <w:sz w:val="24"/>
                <w:szCs w:val="24"/>
              </w:rPr>
            </w:pPr>
            <w:r w:rsidRPr="007E0BD6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BD6">
              <w:rPr>
                <w:i/>
                <w:sz w:val="24"/>
                <w:szCs w:val="24"/>
              </w:rPr>
              <w:instrText xml:space="preserve"> FORMTEXT </w:instrText>
            </w:r>
            <w:r w:rsidRPr="007E0BD6">
              <w:rPr>
                <w:i/>
                <w:sz w:val="24"/>
                <w:szCs w:val="24"/>
              </w:rPr>
            </w:r>
            <w:r w:rsidRPr="007E0BD6">
              <w:rPr>
                <w:i/>
                <w:sz w:val="24"/>
                <w:szCs w:val="24"/>
              </w:rPr>
              <w:fldChar w:fldCharType="separate"/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sz w:val="24"/>
                <w:szCs w:val="24"/>
              </w:rPr>
              <w:fldChar w:fldCharType="end"/>
            </w:r>
          </w:p>
          <w:p w:rsidR="00DE2C6F" w:rsidRPr="007E0BD6" w:rsidRDefault="00DE2C6F" w:rsidP="00DE2C6F">
            <w:pPr>
              <w:pStyle w:val="ListParagraph"/>
              <w:numPr>
                <w:ilvl w:val="0"/>
                <w:numId w:val="4"/>
              </w:numPr>
              <w:spacing w:afterLines="40" w:after="96" w:line="360" w:lineRule="auto"/>
              <w:ind w:left="714" w:hanging="357"/>
              <w:rPr>
                <w:b/>
                <w:i/>
                <w:sz w:val="24"/>
                <w:szCs w:val="24"/>
              </w:rPr>
            </w:pPr>
            <w:r w:rsidRPr="007E0BD6">
              <w:rPr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BD6">
              <w:rPr>
                <w:i/>
                <w:sz w:val="24"/>
                <w:szCs w:val="24"/>
              </w:rPr>
              <w:instrText xml:space="preserve"> FORMTEXT </w:instrText>
            </w:r>
            <w:r w:rsidRPr="007E0BD6">
              <w:rPr>
                <w:i/>
                <w:sz w:val="24"/>
                <w:szCs w:val="24"/>
              </w:rPr>
            </w:r>
            <w:r w:rsidRPr="007E0BD6">
              <w:rPr>
                <w:i/>
                <w:sz w:val="24"/>
                <w:szCs w:val="24"/>
              </w:rPr>
              <w:fldChar w:fldCharType="separate"/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sz w:val="24"/>
                <w:szCs w:val="24"/>
              </w:rPr>
              <w:fldChar w:fldCharType="end"/>
            </w:r>
          </w:p>
        </w:tc>
      </w:tr>
      <w:tr w:rsidR="00494B33" w:rsidRPr="00E40414" w:rsidTr="00494B33">
        <w:tc>
          <w:tcPr>
            <w:tcW w:w="9576" w:type="dxa"/>
            <w:gridSpan w:val="2"/>
          </w:tcPr>
          <w:p w:rsidR="00494B33" w:rsidRPr="00E40414" w:rsidRDefault="00DE2C6F" w:rsidP="00F446FD">
            <w:pPr>
              <w:spacing w:afterLines="40" w:after="9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Qualifications:</w:t>
            </w:r>
          </w:p>
          <w:p w:rsidR="00AD25C8" w:rsidRDefault="00DE2C6F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Aid (Level &amp; Expiration Date): </w:t>
            </w:r>
            <w:r w:rsidRPr="007E0BD6">
              <w:rPr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BD6">
              <w:rPr>
                <w:i/>
                <w:sz w:val="24"/>
                <w:szCs w:val="24"/>
              </w:rPr>
              <w:instrText xml:space="preserve"> FORMTEXT </w:instrText>
            </w:r>
            <w:r w:rsidRPr="007E0BD6">
              <w:rPr>
                <w:i/>
                <w:sz w:val="24"/>
                <w:szCs w:val="24"/>
              </w:rPr>
            </w:r>
            <w:r w:rsidRPr="007E0BD6">
              <w:rPr>
                <w:i/>
                <w:sz w:val="24"/>
                <w:szCs w:val="24"/>
              </w:rPr>
              <w:fldChar w:fldCharType="separate"/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sz w:val="24"/>
                <w:szCs w:val="24"/>
              </w:rPr>
              <w:fldChar w:fldCharType="end"/>
            </w:r>
          </w:p>
          <w:p w:rsidR="00DE2C6F" w:rsidRDefault="00DE2C6F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Waterfront (Level &amp; Expiration Date): </w:t>
            </w:r>
            <w:r w:rsidRPr="007E0BD6">
              <w:rPr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BD6">
              <w:rPr>
                <w:i/>
                <w:sz w:val="24"/>
                <w:szCs w:val="24"/>
              </w:rPr>
              <w:instrText xml:space="preserve"> FORMTEXT </w:instrText>
            </w:r>
            <w:r w:rsidRPr="007E0BD6">
              <w:rPr>
                <w:i/>
                <w:sz w:val="24"/>
                <w:szCs w:val="24"/>
              </w:rPr>
            </w:r>
            <w:r w:rsidRPr="007E0BD6">
              <w:rPr>
                <w:i/>
                <w:sz w:val="24"/>
                <w:szCs w:val="24"/>
              </w:rPr>
              <w:fldChar w:fldCharType="separate"/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sz w:val="24"/>
                <w:szCs w:val="24"/>
              </w:rPr>
              <w:fldChar w:fldCharType="end"/>
            </w:r>
          </w:p>
          <w:p w:rsidR="00DE2C6F" w:rsidRDefault="00DE2C6F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if applicable such as Food Safe, Canoe/Kayak Certifications, etc. (Level &amp; Expiration Date): </w:t>
            </w:r>
            <w:r w:rsidRPr="007E0BD6">
              <w:rPr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BD6">
              <w:rPr>
                <w:i/>
                <w:sz w:val="24"/>
                <w:szCs w:val="24"/>
              </w:rPr>
              <w:instrText xml:space="preserve"> FORMTEXT </w:instrText>
            </w:r>
            <w:r w:rsidRPr="007E0BD6">
              <w:rPr>
                <w:i/>
                <w:sz w:val="24"/>
                <w:szCs w:val="24"/>
              </w:rPr>
            </w:r>
            <w:r w:rsidRPr="007E0BD6">
              <w:rPr>
                <w:i/>
                <w:sz w:val="24"/>
                <w:szCs w:val="24"/>
              </w:rPr>
              <w:fldChar w:fldCharType="separate"/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sz w:val="24"/>
                <w:szCs w:val="24"/>
              </w:rPr>
              <w:fldChar w:fldCharType="end"/>
            </w:r>
          </w:p>
          <w:p w:rsidR="00C34322" w:rsidRPr="00E40414" w:rsidRDefault="00C34322" w:rsidP="00F446FD">
            <w:pPr>
              <w:spacing w:afterLines="40" w:after="96"/>
              <w:rPr>
                <w:sz w:val="24"/>
                <w:szCs w:val="24"/>
              </w:rPr>
            </w:pPr>
          </w:p>
          <w:p w:rsidR="00AD25C8" w:rsidRDefault="00DE2C6F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aspects of Guiding do you most enjoy?</w:t>
            </w:r>
            <w:r w:rsidR="00AD25C8" w:rsidRPr="00E40414">
              <w:rPr>
                <w:sz w:val="24"/>
                <w:szCs w:val="24"/>
              </w:rPr>
              <w:t xml:space="preserve"> </w:t>
            </w:r>
            <w:r w:rsidR="00AD25C8" w:rsidRPr="007E0BD6">
              <w:rPr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AD25C8" w:rsidRPr="007E0BD6">
              <w:rPr>
                <w:i/>
                <w:sz w:val="24"/>
                <w:szCs w:val="24"/>
              </w:rPr>
              <w:instrText xml:space="preserve"> FORMTEXT </w:instrText>
            </w:r>
            <w:r w:rsidR="00AD25C8" w:rsidRPr="007E0BD6">
              <w:rPr>
                <w:i/>
                <w:sz w:val="24"/>
                <w:szCs w:val="24"/>
              </w:rPr>
            </w:r>
            <w:r w:rsidR="00AD25C8" w:rsidRPr="007E0BD6">
              <w:rPr>
                <w:i/>
                <w:sz w:val="24"/>
                <w:szCs w:val="24"/>
              </w:rPr>
              <w:fldChar w:fldCharType="separate"/>
            </w:r>
            <w:r w:rsidR="00AD25C8" w:rsidRPr="007E0BD6">
              <w:rPr>
                <w:i/>
                <w:noProof/>
                <w:sz w:val="24"/>
                <w:szCs w:val="24"/>
              </w:rPr>
              <w:t> </w:t>
            </w:r>
            <w:r w:rsidR="00AD25C8" w:rsidRPr="007E0BD6">
              <w:rPr>
                <w:i/>
                <w:noProof/>
                <w:sz w:val="24"/>
                <w:szCs w:val="24"/>
              </w:rPr>
              <w:t> </w:t>
            </w:r>
            <w:r w:rsidR="00AD25C8" w:rsidRPr="007E0BD6">
              <w:rPr>
                <w:i/>
                <w:noProof/>
                <w:sz w:val="24"/>
                <w:szCs w:val="24"/>
              </w:rPr>
              <w:t> </w:t>
            </w:r>
            <w:r w:rsidR="00AD25C8" w:rsidRPr="007E0BD6">
              <w:rPr>
                <w:i/>
                <w:noProof/>
                <w:sz w:val="24"/>
                <w:szCs w:val="24"/>
              </w:rPr>
              <w:t> </w:t>
            </w:r>
            <w:r w:rsidR="00AD25C8" w:rsidRPr="007E0BD6">
              <w:rPr>
                <w:i/>
                <w:noProof/>
                <w:sz w:val="24"/>
                <w:szCs w:val="24"/>
              </w:rPr>
              <w:t> </w:t>
            </w:r>
            <w:r w:rsidR="00AD25C8" w:rsidRPr="007E0BD6">
              <w:rPr>
                <w:i/>
                <w:sz w:val="24"/>
                <w:szCs w:val="24"/>
              </w:rPr>
              <w:fldChar w:fldCharType="end"/>
            </w:r>
            <w:bookmarkEnd w:id="5"/>
          </w:p>
          <w:p w:rsidR="00C34322" w:rsidRPr="00E40414" w:rsidRDefault="00C34322" w:rsidP="00F446FD">
            <w:pPr>
              <w:spacing w:afterLines="40" w:after="96"/>
              <w:rPr>
                <w:sz w:val="24"/>
                <w:szCs w:val="24"/>
              </w:rPr>
            </w:pPr>
          </w:p>
          <w:p w:rsidR="00AD25C8" w:rsidRDefault="00DE2C6F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Interests and hobbies outside of Guiding:</w:t>
            </w:r>
            <w:r w:rsidR="00AD25C8" w:rsidRPr="00E40414">
              <w:rPr>
                <w:sz w:val="24"/>
                <w:szCs w:val="24"/>
              </w:rPr>
              <w:t xml:space="preserve"> </w:t>
            </w:r>
            <w:r w:rsidR="00AD25C8" w:rsidRPr="007E0BD6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D25C8" w:rsidRPr="007E0BD6">
              <w:rPr>
                <w:i/>
                <w:sz w:val="24"/>
                <w:szCs w:val="24"/>
              </w:rPr>
              <w:instrText xml:space="preserve"> FORMTEXT </w:instrText>
            </w:r>
            <w:r w:rsidR="00AD25C8" w:rsidRPr="007E0BD6">
              <w:rPr>
                <w:i/>
                <w:sz w:val="24"/>
                <w:szCs w:val="24"/>
              </w:rPr>
            </w:r>
            <w:r w:rsidR="00AD25C8" w:rsidRPr="007E0BD6">
              <w:rPr>
                <w:i/>
                <w:sz w:val="24"/>
                <w:szCs w:val="24"/>
              </w:rPr>
              <w:fldChar w:fldCharType="separate"/>
            </w:r>
            <w:r w:rsidR="00AD25C8" w:rsidRPr="007E0BD6">
              <w:rPr>
                <w:i/>
                <w:noProof/>
                <w:sz w:val="24"/>
                <w:szCs w:val="24"/>
              </w:rPr>
              <w:t> </w:t>
            </w:r>
            <w:r w:rsidR="00AD25C8" w:rsidRPr="007E0BD6">
              <w:rPr>
                <w:i/>
                <w:noProof/>
                <w:sz w:val="24"/>
                <w:szCs w:val="24"/>
              </w:rPr>
              <w:t> </w:t>
            </w:r>
            <w:r w:rsidR="00AD25C8" w:rsidRPr="007E0BD6">
              <w:rPr>
                <w:i/>
                <w:noProof/>
                <w:sz w:val="24"/>
                <w:szCs w:val="24"/>
              </w:rPr>
              <w:t> </w:t>
            </w:r>
            <w:r w:rsidR="00AD25C8" w:rsidRPr="007E0BD6">
              <w:rPr>
                <w:i/>
                <w:noProof/>
                <w:sz w:val="24"/>
                <w:szCs w:val="24"/>
              </w:rPr>
              <w:t> </w:t>
            </w:r>
            <w:r w:rsidR="00AD25C8" w:rsidRPr="007E0BD6">
              <w:rPr>
                <w:i/>
                <w:noProof/>
                <w:sz w:val="24"/>
                <w:szCs w:val="24"/>
              </w:rPr>
              <w:t> </w:t>
            </w:r>
            <w:r w:rsidR="00AD25C8" w:rsidRPr="007E0BD6">
              <w:rPr>
                <w:i/>
                <w:sz w:val="24"/>
                <w:szCs w:val="24"/>
              </w:rPr>
              <w:fldChar w:fldCharType="end"/>
            </w:r>
            <w:bookmarkEnd w:id="6"/>
          </w:p>
          <w:p w:rsidR="00C34322" w:rsidRDefault="00C34322" w:rsidP="00F446FD">
            <w:pPr>
              <w:spacing w:afterLines="40" w:after="96"/>
              <w:rPr>
                <w:sz w:val="24"/>
                <w:szCs w:val="24"/>
              </w:rPr>
            </w:pPr>
          </w:p>
          <w:p w:rsidR="00DE2C6F" w:rsidRDefault="00DE2C6F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interprovincial/international experience do you have that is relevant to this camp? </w:t>
            </w:r>
            <w:r w:rsidRPr="007E0BD6">
              <w:rPr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BD6">
              <w:rPr>
                <w:i/>
                <w:sz w:val="24"/>
                <w:szCs w:val="24"/>
              </w:rPr>
              <w:instrText xml:space="preserve"> FORMTEXT </w:instrText>
            </w:r>
            <w:r w:rsidRPr="007E0BD6">
              <w:rPr>
                <w:i/>
                <w:sz w:val="24"/>
                <w:szCs w:val="24"/>
              </w:rPr>
            </w:r>
            <w:r w:rsidRPr="007E0BD6">
              <w:rPr>
                <w:i/>
                <w:sz w:val="24"/>
                <w:szCs w:val="24"/>
              </w:rPr>
              <w:fldChar w:fldCharType="separate"/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sz w:val="24"/>
                <w:szCs w:val="24"/>
              </w:rPr>
              <w:fldChar w:fldCharType="end"/>
            </w:r>
          </w:p>
          <w:p w:rsidR="00C34322" w:rsidRDefault="00C34322" w:rsidP="00F446FD">
            <w:pPr>
              <w:spacing w:afterLines="40" w:after="96"/>
              <w:rPr>
                <w:sz w:val="24"/>
                <w:szCs w:val="24"/>
              </w:rPr>
            </w:pPr>
          </w:p>
          <w:p w:rsidR="00DE2C6F" w:rsidRDefault="00DE2C6F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education, employment, </w:t>
            </w:r>
            <w:r w:rsidR="00C34322">
              <w:rPr>
                <w:sz w:val="24"/>
                <w:szCs w:val="24"/>
              </w:rPr>
              <w:t>volunteer,</w:t>
            </w:r>
            <w:r>
              <w:rPr>
                <w:sz w:val="24"/>
                <w:szCs w:val="24"/>
              </w:rPr>
              <w:t xml:space="preserve"> and/or life experience do you have that is relevant to this camp/event? </w:t>
            </w:r>
            <w:r w:rsidRPr="007E0BD6">
              <w:rPr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BD6">
              <w:rPr>
                <w:i/>
                <w:sz w:val="24"/>
                <w:szCs w:val="24"/>
              </w:rPr>
              <w:instrText xml:space="preserve"> FORMTEXT </w:instrText>
            </w:r>
            <w:r w:rsidRPr="007E0BD6">
              <w:rPr>
                <w:i/>
                <w:sz w:val="24"/>
                <w:szCs w:val="24"/>
              </w:rPr>
            </w:r>
            <w:r w:rsidRPr="007E0BD6">
              <w:rPr>
                <w:i/>
                <w:sz w:val="24"/>
                <w:szCs w:val="24"/>
              </w:rPr>
              <w:fldChar w:fldCharType="separate"/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sz w:val="24"/>
                <w:szCs w:val="24"/>
              </w:rPr>
              <w:fldChar w:fldCharType="end"/>
            </w:r>
          </w:p>
          <w:p w:rsidR="00C34322" w:rsidRDefault="00C34322" w:rsidP="00F446FD">
            <w:pPr>
              <w:spacing w:afterLines="40" w:after="96"/>
              <w:rPr>
                <w:sz w:val="24"/>
                <w:szCs w:val="24"/>
              </w:rPr>
            </w:pPr>
          </w:p>
          <w:p w:rsidR="00DE2C6F" w:rsidRDefault="00DE2C6F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accompanied girls on an overnight Guiding camp/event outside of your area? If so, please give details. </w:t>
            </w:r>
            <w:r w:rsidRPr="007E0BD6">
              <w:rPr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0BD6">
              <w:rPr>
                <w:i/>
                <w:sz w:val="24"/>
                <w:szCs w:val="24"/>
              </w:rPr>
              <w:instrText xml:space="preserve"> FORMTEXT </w:instrText>
            </w:r>
            <w:r w:rsidRPr="007E0BD6">
              <w:rPr>
                <w:i/>
                <w:sz w:val="24"/>
                <w:szCs w:val="24"/>
              </w:rPr>
            </w:r>
            <w:r w:rsidRPr="007E0BD6">
              <w:rPr>
                <w:i/>
                <w:sz w:val="24"/>
                <w:szCs w:val="24"/>
              </w:rPr>
              <w:fldChar w:fldCharType="separate"/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sz w:val="24"/>
                <w:szCs w:val="24"/>
              </w:rPr>
              <w:fldChar w:fldCharType="end"/>
            </w:r>
          </w:p>
          <w:p w:rsidR="00DE2C6F" w:rsidRDefault="00DE2C6F" w:rsidP="00F446FD">
            <w:pPr>
              <w:spacing w:afterLines="40" w:after="96"/>
              <w:rPr>
                <w:sz w:val="24"/>
                <w:szCs w:val="24"/>
              </w:rPr>
            </w:pPr>
          </w:p>
          <w:p w:rsidR="00DE2C6F" w:rsidRDefault="00DE2C6F" w:rsidP="00DE2C6F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subject to motion sickness (carsickness or seasickness)? </w:t>
            </w:r>
            <w:r w:rsidRPr="00E40414">
              <w:rPr>
                <w:sz w:val="24"/>
                <w:szCs w:val="24"/>
              </w:rPr>
              <w:t xml:space="preserve">Yes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1E5CAE">
              <w:rPr>
                <w:sz w:val="24"/>
                <w:szCs w:val="24"/>
              </w:rPr>
            </w:r>
            <w:r w:rsidR="001E5CAE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  <w:r w:rsidRPr="00E40414">
              <w:rPr>
                <w:sz w:val="24"/>
                <w:szCs w:val="24"/>
              </w:rPr>
              <w:t xml:space="preserve">  No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FORMCHECKBOX </w:instrText>
            </w:r>
            <w:r w:rsidR="001E5CAE">
              <w:rPr>
                <w:sz w:val="24"/>
                <w:szCs w:val="24"/>
              </w:rPr>
            </w:r>
            <w:r w:rsidR="001E5CAE">
              <w:rPr>
                <w:sz w:val="24"/>
                <w:szCs w:val="24"/>
              </w:rPr>
              <w:fldChar w:fldCharType="separate"/>
            </w:r>
            <w:r w:rsidRPr="00E40414">
              <w:rPr>
                <w:sz w:val="24"/>
                <w:szCs w:val="24"/>
              </w:rPr>
              <w:fldChar w:fldCharType="end"/>
            </w:r>
          </w:p>
          <w:p w:rsidR="00DE2C6F" w:rsidRPr="00E40414" w:rsidRDefault="00DE2C6F" w:rsidP="00F446FD">
            <w:pPr>
              <w:spacing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how will you manage this during this camp/event? </w:t>
            </w:r>
            <w:r w:rsidRPr="007E0BD6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0BD6">
              <w:rPr>
                <w:i/>
                <w:sz w:val="24"/>
                <w:szCs w:val="24"/>
              </w:rPr>
              <w:instrText xml:space="preserve"> FORMTEXT </w:instrText>
            </w:r>
            <w:r w:rsidRPr="007E0BD6">
              <w:rPr>
                <w:i/>
                <w:sz w:val="24"/>
                <w:szCs w:val="24"/>
              </w:rPr>
            </w:r>
            <w:r w:rsidRPr="007E0BD6">
              <w:rPr>
                <w:i/>
                <w:sz w:val="24"/>
                <w:szCs w:val="24"/>
              </w:rPr>
              <w:fldChar w:fldCharType="separate"/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noProof/>
                <w:sz w:val="24"/>
                <w:szCs w:val="24"/>
              </w:rPr>
              <w:t> </w:t>
            </w:r>
            <w:r w:rsidRPr="007E0BD6">
              <w:rPr>
                <w:i/>
                <w:sz w:val="24"/>
                <w:szCs w:val="24"/>
              </w:rPr>
              <w:fldChar w:fldCharType="end"/>
            </w:r>
          </w:p>
          <w:p w:rsidR="00494B33" w:rsidRPr="00E40414" w:rsidRDefault="00AD25C8" w:rsidP="00F446FD">
            <w:pPr>
              <w:tabs>
                <w:tab w:val="left" w:pos="3940"/>
              </w:tabs>
              <w:spacing w:afterLines="40" w:after="96"/>
              <w:rPr>
                <w:sz w:val="24"/>
                <w:szCs w:val="24"/>
              </w:rPr>
            </w:pPr>
            <w:r w:rsidRPr="00E40414">
              <w:rPr>
                <w:sz w:val="24"/>
                <w:szCs w:val="24"/>
              </w:rPr>
              <w:tab/>
            </w:r>
          </w:p>
        </w:tc>
      </w:tr>
    </w:tbl>
    <w:p w:rsidR="00233166" w:rsidRDefault="00233166" w:rsidP="00233166">
      <w:pPr>
        <w:spacing w:after="0" w:line="240" w:lineRule="auto"/>
        <w:rPr>
          <w:sz w:val="24"/>
          <w:szCs w:val="24"/>
        </w:rPr>
      </w:pPr>
    </w:p>
    <w:p w:rsidR="00C34322" w:rsidRDefault="00C34322" w:rsidP="00C34322">
      <w:pPr>
        <w:spacing w:afterLines="40" w:after="9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Camping Experiences within Guiding</w:t>
      </w:r>
      <w:r>
        <w:rPr>
          <w:sz w:val="24"/>
          <w:szCs w:val="24"/>
        </w:rPr>
        <w:t xml:space="preserve"> (as an adult only): Please attach an extra sheet or adventure trip log if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922"/>
        <w:gridCol w:w="1431"/>
        <w:gridCol w:w="894"/>
        <w:gridCol w:w="1543"/>
        <w:gridCol w:w="1578"/>
        <w:gridCol w:w="1196"/>
      </w:tblGrid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Date</w:t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Location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Girl Guide camp, provincial campsite, etc</w:t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Residential (R)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Tenting (T)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Adventure (A)</w:t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 xml:space="preserve">Number of 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Nights</w:t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 xml:space="preserve">Type of 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Cooking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(patrol/QM, etc)</w:t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Method of Cooking (propane, white gas, fire, tin foil oven)</w:t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Responsible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Guider (Y/N)</w:t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</w:tbl>
    <w:p w:rsidR="00C34322" w:rsidRPr="00C34322" w:rsidRDefault="00C34322" w:rsidP="00C34322">
      <w:pPr>
        <w:spacing w:afterLines="40" w:after="96"/>
        <w:rPr>
          <w:sz w:val="24"/>
          <w:szCs w:val="24"/>
        </w:rPr>
      </w:pPr>
    </w:p>
    <w:p w:rsidR="00C34322" w:rsidRDefault="00C343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34322" w:rsidRDefault="00C34322" w:rsidP="00C34322">
      <w:pPr>
        <w:spacing w:afterLines="40" w:after="96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Camping Experiences outside of Guiding</w:t>
      </w:r>
      <w:r>
        <w:rPr>
          <w:sz w:val="24"/>
          <w:szCs w:val="24"/>
        </w:rPr>
        <w:t xml:space="preserve"> (as an adult only):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922"/>
        <w:gridCol w:w="1431"/>
        <w:gridCol w:w="894"/>
        <w:gridCol w:w="1543"/>
        <w:gridCol w:w="1578"/>
        <w:gridCol w:w="1196"/>
      </w:tblGrid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Date</w:t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Location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Girl Guide camp, provincial campsite, etc</w:t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Residential (R)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Tenting (T)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Adventure (A)</w:t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 xml:space="preserve">Number of 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Nights</w:t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 xml:space="preserve">Type of 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Cooking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(patrol/QM, etc)</w:t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Method of Cooking (propane, white gas, fire, tin foil oven)</w:t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Responsible</w:t>
            </w:r>
          </w:p>
          <w:p w:rsidR="00C34322" w:rsidRPr="006550CA" w:rsidRDefault="00C34322" w:rsidP="00C343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0CA">
              <w:rPr>
                <w:sz w:val="20"/>
                <w:szCs w:val="20"/>
              </w:rPr>
              <w:t>Guider (Y/N)</w:t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  <w:tr w:rsidR="00C34322" w:rsidRPr="006550CA" w:rsidTr="00C34322">
        <w:tc>
          <w:tcPr>
            <w:tcW w:w="1104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98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838" w:type="dxa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C34322" w:rsidRPr="006550CA" w:rsidRDefault="00C34322" w:rsidP="00C34322">
            <w:pPr>
              <w:spacing w:line="240" w:lineRule="auto"/>
              <w:rPr>
                <w:sz w:val="20"/>
                <w:szCs w:val="20"/>
              </w:rPr>
            </w:pP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</w:tbl>
    <w:p w:rsidR="00C34322" w:rsidRDefault="00C34322" w:rsidP="00233166">
      <w:pPr>
        <w:spacing w:after="0" w:line="240" w:lineRule="auto"/>
        <w:rPr>
          <w:sz w:val="24"/>
          <w:szCs w:val="24"/>
        </w:rPr>
      </w:pPr>
    </w:p>
    <w:p w:rsidR="00C34322" w:rsidRDefault="00C34322" w:rsidP="00C343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46FD" w:rsidRDefault="00A75739" w:rsidP="00DE2C6F">
      <w:pPr>
        <w:framePr w:w="9282" w:h="11361" w:hSpace="181" w:wrap="around" w:vAnchor="text" w:hAnchor="page" w:x="1440" w:y="1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E2C6F" w:rsidRDefault="00F446FD" w:rsidP="00DE2C6F">
      <w:r w:rsidRPr="00DE2C6F">
        <w:rPr>
          <w:b/>
        </w:rPr>
        <w:t>Applicant’s letter:</w:t>
      </w:r>
      <w:r w:rsidRPr="00EF56E8">
        <w:t xml:space="preserve"> </w:t>
      </w:r>
      <w:r w:rsidR="00DE2C6F">
        <w:br/>
        <w:t>In your own words, please write a letter stating why you feel you should be chosen for this camp/event, what you expect to contribute to the camp/event and if applicable, to your host family (if applicable) and to the province you will be visiting.  Also tell us what you expect to gain from this camp/event and how you feel you will be able to share it with your Unit/District/Area/Province.  (500 words or less)</w:t>
      </w:r>
    </w:p>
    <w:p w:rsidR="00D234C4" w:rsidRPr="00D234C4" w:rsidRDefault="00D234C4" w:rsidP="00C34322">
      <w:pPr>
        <w:spacing w:after="0" w:line="240" w:lineRule="auto"/>
        <w:jc w:val="center"/>
        <w:rPr>
          <w:sz w:val="24"/>
          <w:szCs w:val="24"/>
        </w:rPr>
      </w:pPr>
      <w:r w:rsidRPr="00D234C4">
        <w:rPr>
          <w:sz w:val="24"/>
          <w:szCs w:val="24"/>
        </w:rPr>
        <w:lastRenderedPageBreak/>
        <w:t>Girl Guides of Canada – BC Camping Committee</w:t>
      </w:r>
    </w:p>
    <w:p w:rsidR="00D234C4" w:rsidRPr="00D234C4" w:rsidRDefault="00C34322" w:rsidP="00D234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GUIDING REFERENCE FORM for Adult</w:t>
      </w:r>
      <w:r w:rsidR="00D234C4" w:rsidRPr="00D234C4">
        <w:rPr>
          <w:b/>
          <w:sz w:val="24"/>
          <w:szCs w:val="24"/>
        </w:rPr>
        <w:t xml:space="preserve"> Applicant</w:t>
      </w:r>
    </w:p>
    <w:p w:rsidR="00F446FD" w:rsidRDefault="00F446FD" w:rsidP="00233166">
      <w:pPr>
        <w:spacing w:after="0" w:line="240" w:lineRule="auto"/>
        <w:rPr>
          <w:sz w:val="24"/>
          <w:szCs w:val="24"/>
        </w:rPr>
      </w:pPr>
    </w:p>
    <w:p w:rsidR="00D234C4" w:rsidRDefault="00D234C4" w:rsidP="002331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 completed by applicant prior to giving to the Guider writing the reference.</w:t>
      </w:r>
    </w:p>
    <w:p w:rsidR="00D234C4" w:rsidRDefault="00D234C4" w:rsidP="00233166">
      <w:pPr>
        <w:spacing w:after="0" w:line="240" w:lineRule="auto"/>
        <w:rPr>
          <w:sz w:val="24"/>
          <w:szCs w:val="24"/>
        </w:rPr>
      </w:pP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Applicant’s name: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Camp/Event: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form is to be returned by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t xml:space="preserve">   to </w:t>
      </w:r>
      <w:hyperlink r:id="rId7" w:history="1">
        <w:r w:rsidRPr="00544592">
          <w:rPr>
            <w:rStyle w:val="Hyperlink"/>
            <w:sz w:val="24"/>
            <w:szCs w:val="24"/>
          </w:rPr>
          <w:t>camp@bc-girlguides.org</w:t>
        </w:r>
      </w:hyperlink>
      <w:r>
        <w:rPr>
          <w:sz w:val="24"/>
          <w:szCs w:val="24"/>
        </w:rPr>
        <w:t xml:space="preserve"> or </w:t>
      </w:r>
    </w:p>
    <w:p w:rsidR="00D234C4" w:rsidRPr="00D234C4" w:rsidRDefault="00D234C4" w:rsidP="007170EB">
      <w:pPr>
        <w:spacing w:after="40" w:line="240" w:lineRule="auto"/>
        <w:ind w:firstLine="720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>Girl Guides of Canada – BC Council</w:t>
      </w:r>
    </w:p>
    <w:p w:rsidR="00D234C4" w:rsidRPr="00D234C4" w:rsidRDefault="00D234C4" w:rsidP="007170EB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>1476 West 8</w:t>
      </w:r>
      <w:r w:rsidRPr="00D234C4">
        <w:rPr>
          <w:rFonts w:cs="Arial"/>
          <w:sz w:val="24"/>
          <w:szCs w:val="24"/>
          <w:vertAlign w:val="superscript"/>
        </w:rPr>
        <w:t>th</w:t>
      </w:r>
      <w:r w:rsidRPr="00D234C4">
        <w:rPr>
          <w:rFonts w:cs="Arial"/>
          <w:sz w:val="24"/>
          <w:szCs w:val="24"/>
        </w:rPr>
        <w:t xml:space="preserve"> Avenue</w:t>
      </w:r>
    </w:p>
    <w:p w:rsidR="00D234C4" w:rsidRDefault="00D234C4" w:rsidP="007170EB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 xml:space="preserve">Vancouver, </w:t>
      </w:r>
      <w:proofErr w:type="gramStart"/>
      <w:r w:rsidRPr="00D234C4">
        <w:rPr>
          <w:rFonts w:cs="Arial"/>
          <w:sz w:val="24"/>
          <w:szCs w:val="24"/>
        </w:rPr>
        <w:t>BC  V6H</w:t>
      </w:r>
      <w:proofErr w:type="gramEnd"/>
      <w:r w:rsidRPr="00D234C4">
        <w:rPr>
          <w:rFonts w:cs="Arial"/>
          <w:sz w:val="24"/>
          <w:szCs w:val="24"/>
        </w:rPr>
        <w:t xml:space="preserve"> 1E1</w:t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Brief description of camp/event from the information page: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Guider who has camped with the applicant and has been asked to write this reference:</w:t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Guider’s Name: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D234C4" w:rsidRDefault="00D234C4" w:rsidP="007170E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Guiding Position: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D234C4" w:rsidRPr="00D234C4" w:rsidRDefault="00D234C4" w:rsidP="00D234C4">
      <w:pPr>
        <w:spacing w:after="0" w:line="240" w:lineRule="auto"/>
        <w:jc w:val="both"/>
        <w:rPr>
          <w:sz w:val="24"/>
          <w:szCs w:val="24"/>
        </w:rPr>
      </w:pPr>
    </w:p>
    <w:p w:rsidR="00D234C4" w:rsidRPr="00D234C4" w:rsidRDefault="00D234C4" w:rsidP="00D234C4">
      <w:pPr>
        <w:spacing w:after="0" w:line="240" w:lineRule="auto"/>
        <w:jc w:val="both"/>
        <w:rPr>
          <w:rFonts w:cs="Arial"/>
          <w:sz w:val="24"/>
          <w:szCs w:val="24"/>
        </w:rPr>
      </w:pPr>
      <w:r w:rsidRPr="00D234C4">
        <w:rPr>
          <w:rFonts w:cs="Arial"/>
          <w:b/>
          <w:sz w:val="24"/>
          <w:szCs w:val="24"/>
        </w:rPr>
        <w:t>GUIDER:</w:t>
      </w:r>
      <w:r w:rsidRPr="00D234C4">
        <w:rPr>
          <w:rFonts w:cs="Arial"/>
          <w:sz w:val="24"/>
          <w:szCs w:val="24"/>
        </w:rPr>
        <w:t xml:space="preserve"> The applicant has chosen you to fill out the reference form on the reverse side to accompany her application for the camps/events listed above. </w:t>
      </w:r>
      <w:r w:rsidRPr="00D234C4">
        <w:rPr>
          <w:rFonts w:cs="Arial"/>
          <w:b/>
          <w:sz w:val="24"/>
          <w:szCs w:val="24"/>
        </w:rPr>
        <w:t xml:space="preserve">In order to preserve confidentiality, you are requested to return the completed form directly to </w:t>
      </w:r>
      <w:hyperlink r:id="rId8" w:history="1">
        <w:r w:rsidRPr="00D234C4">
          <w:rPr>
            <w:rStyle w:val="Hyperlink"/>
            <w:rFonts w:cs="Arial"/>
            <w:b/>
            <w:sz w:val="24"/>
            <w:szCs w:val="24"/>
          </w:rPr>
          <w:t>camp@bc-girlguides.org</w:t>
        </w:r>
      </w:hyperlink>
      <w:r w:rsidR="003E5407">
        <w:rPr>
          <w:rFonts w:cs="Arial"/>
          <w:b/>
          <w:sz w:val="24"/>
          <w:szCs w:val="24"/>
        </w:rPr>
        <w:t xml:space="preserve"> or mail</w:t>
      </w:r>
      <w:r w:rsidRPr="00D234C4">
        <w:rPr>
          <w:rFonts w:cs="Arial"/>
          <w:b/>
          <w:sz w:val="24"/>
          <w:szCs w:val="24"/>
        </w:rPr>
        <w:t xml:space="preserve"> to </w:t>
      </w:r>
      <w:r w:rsidR="00C20CF6">
        <w:rPr>
          <w:rFonts w:cs="Arial"/>
          <w:b/>
          <w:sz w:val="24"/>
          <w:szCs w:val="24"/>
        </w:rPr>
        <w:t>the address above</w:t>
      </w:r>
      <w:r w:rsidRPr="00D234C4">
        <w:rPr>
          <w:rFonts w:cs="Arial"/>
          <w:b/>
          <w:sz w:val="24"/>
          <w:szCs w:val="24"/>
        </w:rPr>
        <w:t>.</w:t>
      </w:r>
    </w:p>
    <w:p w:rsidR="00D234C4" w:rsidRPr="00D234C4" w:rsidRDefault="00D234C4" w:rsidP="00D234C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234C4" w:rsidRPr="00D234C4" w:rsidRDefault="00D234C4" w:rsidP="00D234C4">
      <w:pPr>
        <w:spacing w:after="0" w:line="240" w:lineRule="auto"/>
        <w:jc w:val="both"/>
        <w:rPr>
          <w:sz w:val="24"/>
          <w:szCs w:val="24"/>
        </w:rPr>
      </w:pPr>
      <w:r w:rsidRPr="00D234C4">
        <w:rPr>
          <w:rFonts w:cs="Arial"/>
          <w:sz w:val="24"/>
          <w:szCs w:val="24"/>
        </w:rPr>
        <w:t xml:space="preserve">In order to help us in selecting the most suitable candidates for each camp/event, your </w:t>
      </w:r>
      <w:r w:rsidRPr="00D234C4">
        <w:rPr>
          <w:rFonts w:cs="Arial"/>
          <w:b/>
          <w:sz w:val="24"/>
          <w:szCs w:val="24"/>
          <w:u w:val="single"/>
        </w:rPr>
        <w:t>honest</w:t>
      </w:r>
      <w:r w:rsidRPr="00D234C4">
        <w:rPr>
          <w:rFonts w:cs="Arial"/>
          <w:sz w:val="24"/>
          <w:szCs w:val="24"/>
        </w:rPr>
        <w:t>, detailed evaluation (point form is acceptable) of the applicant's qualities is essential. The guidelines are suggestions only—your comments from personal observation are important for the selection process</w:t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</w:p>
    <w:p w:rsidR="00D234C4" w:rsidRPr="00D234C4" w:rsidRDefault="00D234C4" w:rsidP="00D234C4">
      <w:pPr>
        <w:spacing w:after="0" w:line="240" w:lineRule="auto"/>
        <w:rPr>
          <w:rFonts w:cs="Arial"/>
          <w:sz w:val="24"/>
          <w:szCs w:val="24"/>
        </w:rPr>
      </w:pPr>
    </w:p>
    <w:p w:rsidR="005758AA" w:rsidRDefault="007170EB" w:rsidP="005758AA">
      <w:pPr>
        <w:rPr>
          <w:sz w:val="24"/>
          <w:szCs w:val="24"/>
        </w:rPr>
        <w:sectPr w:rsidR="005758AA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5758AA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 w:rsidRPr="007170EB">
        <w:rPr>
          <w:b/>
          <w:sz w:val="24"/>
          <w:szCs w:val="24"/>
        </w:rPr>
        <w:lastRenderedPageBreak/>
        <w:t>How long have you known the applicant, and in what capacity</w:t>
      </w:r>
      <w:r>
        <w:rPr>
          <w:sz w:val="24"/>
          <w:szCs w:val="24"/>
        </w:rPr>
        <w:t xml:space="preserve">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758AA" w:rsidRDefault="005758AA" w:rsidP="005758AA">
      <w:pPr>
        <w:pStyle w:val="ListParagraph"/>
        <w:spacing w:line="240" w:lineRule="auto"/>
        <w:ind w:left="357"/>
        <w:rPr>
          <w:sz w:val="24"/>
          <w:szCs w:val="24"/>
        </w:rPr>
      </w:pPr>
    </w:p>
    <w:p w:rsidR="005758AA" w:rsidRPr="00312AE7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Personal Appearance &amp; Hygiene: </w:t>
      </w:r>
      <w:r>
        <w:rPr>
          <w:sz w:val="24"/>
          <w:szCs w:val="24"/>
        </w:rPr>
        <w:t xml:space="preserve">what overall impression does the applicant give? How does she feel about wearing her uniform? Can she keep clean in a rustic camp situation (i.e. when using porta-potties/pit toilets, sponge baths, and solar shower)?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 w:rsidRPr="00312AE7">
        <w:rPr>
          <w:sz w:val="24"/>
          <w:szCs w:val="24"/>
        </w:rPr>
        <w:br/>
      </w:r>
    </w:p>
    <w:p w:rsidR="005758AA" w:rsidRPr="00312AE7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Care of Camp and Personal Equipment:</w:t>
      </w:r>
      <w:r>
        <w:rPr>
          <w:sz w:val="24"/>
          <w:szCs w:val="24"/>
        </w:rPr>
        <w:t xml:space="preserve"> How does the applicant demonstrate responsibility for camp equipment (tents, stoves, patrol equipment, etc.) and her own and others personal belongings? 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 w:rsidRPr="00312AE7">
        <w:rPr>
          <w:sz w:val="24"/>
          <w:szCs w:val="24"/>
        </w:rPr>
        <w:br/>
      </w:r>
    </w:p>
    <w:p w:rsidR="005758AA" w:rsidRPr="00312AE7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Social and Emotional Maturity:</w:t>
      </w:r>
      <w:r>
        <w:rPr>
          <w:sz w:val="24"/>
          <w:szCs w:val="24"/>
        </w:rPr>
        <w:t xml:space="preserve"> Comment on the applicant’s courtesy, tolerance, adaptability, poise, capability, expression of thought, awareness and sincerity.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 w:rsidRPr="00312AE7"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Relationships:</w:t>
      </w:r>
      <w:r>
        <w:rPr>
          <w:sz w:val="24"/>
          <w:szCs w:val="24"/>
        </w:rPr>
        <w:t xml:space="preserve"> Describe the applicant’s relationship with Guiders and girls at camp.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Adaptability:</w:t>
      </w:r>
      <w:r>
        <w:rPr>
          <w:sz w:val="24"/>
          <w:szCs w:val="24"/>
        </w:rPr>
        <w:t xml:space="preserve"> How does the applicant adapt to difficult or different camping conditions including unexpected changes in plans or stressful situations?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Camping skills:</w:t>
      </w:r>
      <w:r>
        <w:rPr>
          <w:sz w:val="24"/>
          <w:szCs w:val="24"/>
        </w:rPr>
        <w:t xml:space="preserve"> What specific camping skills does the applicant possess?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What specific qualities make this applicant a suitable person for this event? </w:t>
      </w:r>
      <w:r>
        <w:rPr>
          <w:sz w:val="24"/>
          <w:szCs w:val="24"/>
        </w:rPr>
        <w:t xml:space="preserve">Does she have any outstanding personality traits or skills, camping or other, which would enhance the experience she and others would have at this camp/event?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Please provide any additional comments that will help the selection committee decide whether or not this applicant is ready and prepared to attend this camp/event.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758AA" w:rsidRDefault="005758AA" w:rsidP="005758AA">
      <w:pPr>
        <w:pStyle w:val="ListParagraph"/>
        <w:spacing w:line="240" w:lineRule="auto"/>
        <w:ind w:left="357"/>
        <w:rPr>
          <w:sz w:val="24"/>
          <w:szCs w:val="24"/>
        </w:rPr>
      </w:pPr>
    </w:p>
    <w:p w:rsidR="005758AA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Please rate the applicant overall: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758AA" w:rsidRPr="000320CC" w:rsidRDefault="005758AA" w:rsidP="005758AA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Do you fully recommend this candidate for this camp/event? </w:t>
      </w:r>
      <w:r w:rsidRPr="00E40414">
        <w:rPr>
          <w:sz w:val="24"/>
          <w:szCs w:val="24"/>
        </w:rPr>
        <w:t xml:space="preserve">Yes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 w:rsidRPr="00E40414">
        <w:rPr>
          <w:sz w:val="24"/>
          <w:szCs w:val="24"/>
        </w:rPr>
        <w:t xml:space="preserve">  No </w:t>
      </w:r>
      <w:r w:rsidRPr="00E4041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758AA" w:rsidTr="006A58B2">
        <w:tc>
          <w:tcPr>
            <w:tcW w:w="3192" w:type="dxa"/>
          </w:tcPr>
          <w:p w:rsidR="005758AA" w:rsidRPr="000320CC" w:rsidRDefault="005758AA" w:rsidP="006A58B2">
            <w:pPr>
              <w:spacing w:line="480" w:lineRule="auto"/>
              <w:rPr>
                <w:sz w:val="24"/>
                <w:szCs w:val="24"/>
              </w:rPr>
            </w:pPr>
            <w:r w:rsidRPr="000320CC">
              <w:rPr>
                <w:sz w:val="24"/>
                <w:szCs w:val="24"/>
              </w:rPr>
              <w:t xml:space="preserve">Guider Name: </w:t>
            </w:r>
            <w:r w:rsidRPr="000320C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0CC">
              <w:rPr>
                <w:sz w:val="24"/>
                <w:szCs w:val="24"/>
              </w:rPr>
              <w:instrText xml:space="preserve"> FORMTEXT </w:instrText>
            </w:r>
            <w:r w:rsidRPr="000320CC">
              <w:rPr>
                <w:sz w:val="24"/>
                <w:szCs w:val="24"/>
              </w:rPr>
            </w:r>
            <w:r w:rsidRPr="000320CC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0320CC">
              <w:rPr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5758AA" w:rsidRDefault="005758AA" w:rsidP="006A58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or iMIS #: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5758AA" w:rsidRDefault="005758AA" w:rsidP="006A58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</w:tbl>
    <w:p w:rsidR="005758AA" w:rsidRDefault="005758AA" w:rsidP="005758AA">
      <w:pPr>
        <w:rPr>
          <w:sz w:val="24"/>
          <w:szCs w:val="24"/>
        </w:rPr>
        <w:sectPr w:rsidR="005758AA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758AA" w:rsidRPr="00D234C4" w:rsidRDefault="005758AA" w:rsidP="005758AA">
      <w:pPr>
        <w:spacing w:after="0" w:line="240" w:lineRule="auto"/>
        <w:jc w:val="center"/>
        <w:rPr>
          <w:sz w:val="24"/>
          <w:szCs w:val="24"/>
        </w:rPr>
      </w:pPr>
      <w:r w:rsidRPr="00D234C4">
        <w:rPr>
          <w:sz w:val="24"/>
          <w:szCs w:val="24"/>
        </w:rPr>
        <w:lastRenderedPageBreak/>
        <w:t>Girl Guides of Canada – BC Camping Committee</w:t>
      </w:r>
    </w:p>
    <w:p w:rsidR="005758AA" w:rsidRPr="00D234C4" w:rsidRDefault="005758AA" w:rsidP="005758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NON-GUIDING</w:t>
      </w:r>
      <w:r w:rsidRPr="00D234C4">
        <w:rPr>
          <w:b/>
          <w:sz w:val="24"/>
          <w:szCs w:val="24"/>
        </w:rPr>
        <w:t xml:space="preserve"> REFERENCE FORM for </w:t>
      </w:r>
      <w:r>
        <w:rPr>
          <w:b/>
          <w:sz w:val="24"/>
          <w:szCs w:val="24"/>
        </w:rPr>
        <w:t>Adult</w:t>
      </w:r>
      <w:r w:rsidRPr="00D234C4">
        <w:rPr>
          <w:b/>
          <w:sz w:val="24"/>
          <w:szCs w:val="24"/>
        </w:rPr>
        <w:t xml:space="preserve"> Applicant</w:t>
      </w:r>
    </w:p>
    <w:p w:rsidR="005758AA" w:rsidRDefault="005758AA" w:rsidP="005758AA">
      <w:pPr>
        <w:spacing w:after="0" w:line="240" w:lineRule="auto"/>
        <w:rPr>
          <w:sz w:val="24"/>
          <w:szCs w:val="24"/>
        </w:rPr>
      </w:pPr>
    </w:p>
    <w:p w:rsidR="005758AA" w:rsidRDefault="005758AA" w:rsidP="00575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 completed by applicant prior to giving to the person writing the reference.</w:t>
      </w:r>
    </w:p>
    <w:p w:rsidR="005758AA" w:rsidRDefault="005758AA" w:rsidP="005758AA">
      <w:pPr>
        <w:spacing w:after="0" w:line="240" w:lineRule="auto"/>
        <w:rPr>
          <w:sz w:val="24"/>
          <w:szCs w:val="24"/>
        </w:rPr>
      </w:pPr>
    </w:p>
    <w:p w:rsidR="005758AA" w:rsidRDefault="005758AA" w:rsidP="005758A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Applicant’s name: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bookmarkStart w:id="8" w:name="_GoBack"/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bookmarkEnd w:id="8"/>
      <w:r w:rsidRPr="007E0BD6">
        <w:rPr>
          <w:i/>
          <w:sz w:val="24"/>
          <w:szCs w:val="24"/>
        </w:rPr>
        <w:fldChar w:fldCharType="end"/>
      </w:r>
    </w:p>
    <w:p w:rsidR="005758AA" w:rsidRDefault="005758AA" w:rsidP="005758A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Camp/Event: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758AA" w:rsidRDefault="005758AA" w:rsidP="005758A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form is to be returned by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t xml:space="preserve">   to </w:t>
      </w:r>
      <w:hyperlink r:id="rId13" w:history="1">
        <w:r w:rsidRPr="00544592">
          <w:rPr>
            <w:rStyle w:val="Hyperlink"/>
            <w:sz w:val="24"/>
            <w:szCs w:val="24"/>
          </w:rPr>
          <w:t>camp@bc-girlguides.org</w:t>
        </w:r>
      </w:hyperlink>
      <w:r>
        <w:rPr>
          <w:sz w:val="24"/>
          <w:szCs w:val="24"/>
        </w:rPr>
        <w:t xml:space="preserve"> or </w:t>
      </w:r>
    </w:p>
    <w:p w:rsidR="005758AA" w:rsidRPr="00D234C4" w:rsidRDefault="005758AA" w:rsidP="005758AA">
      <w:pPr>
        <w:spacing w:after="40" w:line="240" w:lineRule="auto"/>
        <w:ind w:firstLine="720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>Girl Guides of Canada – BC Council</w:t>
      </w:r>
    </w:p>
    <w:p w:rsidR="005758AA" w:rsidRPr="00D234C4" w:rsidRDefault="005758AA" w:rsidP="005758AA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>1476 West 8</w:t>
      </w:r>
      <w:r w:rsidRPr="00D234C4">
        <w:rPr>
          <w:rFonts w:cs="Arial"/>
          <w:sz w:val="24"/>
          <w:szCs w:val="24"/>
          <w:vertAlign w:val="superscript"/>
        </w:rPr>
        <w:t>th</w:t>
      </w:r>
      <w:r w:rsidRPr="00D234C4">
        <w:rPr>
          <w:rFonts w:cs="Arial"/>
          <w:sz w:val="24"/>
          <w:szCs w:val="24"/>
        </w:rPr>
        <w:t xml:space="preserve"> Avenue</w:t>
      </w:r>
    </w:p>
    <w:p w:rsidR="005758AA" w:rsidRDefault="005758AA" w:rsidP="005758AA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 xml:space="preserve">Vancouver, </w:t>
      </w:r>
      <w:proofErr w:type="gramStart"/>
      <w:r w:rsidRPr="00D234C4">
        <w:rPr>
          <w:rFonts w:cs="Arial"/>
          <w:sz w:val="24"/>
          <w:szCs w:val="24"/>
        </w:rPr>
        <w:t>BC  V6H</w:t>
      </w:r>
      <w:proofErr w:type="gramEnd"/>
      <w:r w:rsidRPr="00D234C4">
        <w:rPr>
          <w:rFonts w:cs="Arial"/>
          <w:sz w:val="24"/>
          <w:szCs w:val="24"/>
        </w:rPr>
        <w:t xml:space="preserve"> 1E1</w:t>
      </w:r>
    </w:p>
    <w:p w:rsidR="005758AA" w:rsidRDefault="005758AA" w:rsidP="005758AA">
      <w:pPr>
        <w:spacing w:after="4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Brief description of camp/event from the information page: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758AA" w:rsidRDefault="005758AA" w:rsidP="005758AA">
      <w:pPr>
        <w:spacing w:after="40" w:line="240" w:lineRule="auto"/>
        <w:rPr>
          <w:sz w:val="24"/>
          <w:szCs w:val="24"/>
        </w:rPr>
      </w:pPr>
    </w:p>
    <w:p w:rsidR="005758AA" w:rsidRDefault="005758AA" w:rsidP="005758A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Person who has camped with the applicant and has been asked to write this reference:</w:t>
      </w:r>
    </w:p>
    <w:p w:rsidR="005758AA" w:rsidRDefault="005758AA" w:rsidP="005758A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758AA" w:rsidRDefault="005758AA" w:rsidP="005758A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know this applicant?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758AA" w:rsidRDefault="005758AA" w:rsidP="005758A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For how long?</w:t>
      </w:r>
      <w:r w:rsidRPr="00C20CF6">
        <w:rPr>
          <w:sz w:val="24"/>
          <w:szCs w:val="24"/>
        </w:rPr>
        <w:t xml:space="preserve">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758AA" w:rsidRPr="00D234C4" w:rsidRDefault="005758AA" w:rsidP="005758AA">
      <w:pPr>
        <w:spacing w:after="0" w:line="240" w:lineRule="auto"/>
        <w:jc w:val="both"/>
        <w:rPr>
          <w:sz w:val="24"/>
          <w:szCs w:val="24"/>
        </w:rPr>
      </w:pPr>
    </w:p>
    <w:p w:rsidR="005758AA" w:rsidRPr="00D234C4" w:rsidRDefault="005758AA" w:rsidP="005758A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REFERENCE WRITER</w:t>
      </w:r>
      <w:r w:rsidRPr="00D234C4">
        <w:rPr>
          <w:rFonts w:cs="Arial"/>
          <w:b/>
          <w:sz w:val="24"/>
          <w:szCs w:val="24"/>
        </w:rPr>
        <w:t>:</w:t>
      </w:r>
      <w:r w:rsidRPr="00D234C4">
        <w:rPr>
          <w:rFonts w:cs="Arial"/>
          <w:sz w:val="24"/>
          <w:szCs w:val="24"/>
        </w:rPr>
        <w:t xml:space="preserve"> The applicant has chosen you to fill out the reference form on the reverse side to accompany her application for the camps/events listed above. </w:t>
      </w:r>
      <w:r w:rsidRPr="00D234C4">
        <w:rPr>
          <w:rFonts w:cs="Arial"/>
          <w:b/>
          <w:sz w:val="24"/>
          <w:szCs w:val="24"/>
        </w:rPr>
        <w:t xml:space="preserve">In order to preserve confidentiality, you are requested to return the completed form directly to </w:t>
      </w:r>
      <w:hyperlink r:id="rId14" w:history="1">
        <w:r w:rsidRPr="00D234C4">
          <w:rPr>
            <w:rStyle w:val="Hyperlink"/>
            <w:rFonts w:cs="Arial"/>
            <w:b/>
            <w:sz w:val="24"/>
            <w:szCs w:val="24"/>
          </w:rPr>
          <w:t>camp@bc-girlguides.org</w:t>
        </w:r>
      </w:hyperlink>
      <w:r w:rsidRPr="00D234C4">
        <w:rPr>
          <w:rFonts w:cs="Arial"/>
          <w:b/>
          <w:sz w:val="24"/>
          <w:szCs w:val="24"/>
        </w:rPr>
        <w:t xml:space="preserve"> or mailed to </w:t>
      </w:r>
      <w:r>
        <w:rPr>
          <w:rFonts w:cs="Arial"/>
          <w:b/>
          <w:sz w:val="24"/>
          <w:szCs w:val="24"/>
        </w:rPr>
        <w:t>the address above</w:t>
      </w:r>
      <w:r w:rsidRPr="00D234C4">
        <w:rPr>
          <w:rFonts w:cs="Arial"/>
          <w:b/>
          <w:sz w:val="24"/>
          <w:szCs w:val="24"/>
        </w:rPr>
        <w:t>.</w:t>
      </w:r>
    </w:p>
    <w:p w:rsidR="005758AA" w:rsidRPr="00D234C4" w:rsidRDefault="005758AA" w:rsidP="005758A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758AA" w:rsidRDefault="005758AA" w:rsidP="005758AA">
      <w:pPr>
        <w:spacing w:after="0" w:line="240" w:lineRule="auto"/>
        <w:jc w:val="both"/>
        <w:rPr>
          <w:sz w:val="24"/>
          <w:szCs w:val="24"/>
        </w:rPr>
      </w:pPr>
      <w:r w:rsidRPr="00D234C4">
        <w:rPr>
          <w:rFonts w:cs="Arial"/>
          <w:sz w:val="24"/>
          <w:szCs w:val="24"/>
        </w:rPr>
        <w:t xml:space="preserve">In order to help us in selecting the most suitable candidates for each camp/event, your </w:t>
      </w:r>
      <w:r w:rsidRPr="00D234C4">
        <w:rPr>
          <w:rFonts w:cs="Arial"/>
          <w:b/>
          <w:sz w:val="24"/>
          <w:szCs w:val="24"/>
          <w:u w:val="single"/>
        </w:rPr>
        <w:t>honest</w:t>
      </w:r>
      <w:r w:rsidRPr="00D234C4">
        <w:rPr>
          <w:rFonts w:cs="Arial"/>
          <w:sz w:val="24"/>
          <w:szCs w:val="24"/>
        </w:rPr>
        <w:t>, detailed evaluation (point form is acceptable) of the applicant's qualities is essential. The guidelines are suggestions only—your comments from persona</w:t>
      </w:r>
      <w:r>
        <w:rPr>
          <w:rFonts w:cs="Arial"/>
          <w:sz w:val="24"/>
          <w:szCs w:val="24"/>
        </w:rPr>
        <w:t xml:space="preserve">l observation are important for </w:t>
      </w:r>
      <w:r w:rsidRPr="00D234C4">
        <w:rPr>
          <w:rFonts w:cs="Arial"/>
          <w:sz w:val="24"/>
          <w:szCs w:val="24"/>
        </w:rPr>
        <w:t>the selection process</w:t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>
        <w:rPr>
          <w:sz w:val="24"/>
          <w:szCs w:val="24"/>
        </w:rPr>
        <w:t>.</w:t>
      </w:r>
    </w:p>
    <w:p w:rsidR="005758AA" w:rsidRDefault="005758AA" w:rsidP="005758AA">
      <w:pPr>
        <w:spacing w:after="0" w:line="240" w:lineRule="auto"/>
        <w:jc w:val="both"/>
        <w:rPr>
          <w:sz w:val="24"/>
          <w:szCs w:val="24"/>
        </w:rPr>
        <w:sectPr w:rsidR="005758AA">
          <w:headerReference w:type="default" r:id="rId15"/>
          <w:footerReference w:type="defaul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758AA" w:rsidRPr="00C20CF6" w:rsidRDefault="005758AA" w:rsidP="005758AA">
      <w:pPr>
        <w:pStyle w:val="ListParagraph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C20CF6">
        <w:rPr>
          <w:b/>
          <w:sz w:val="24"/>
          <w:szCs w:val="24"/>
        </w:rPr>
        <w:lastRenderedPageBreak/>
        <w:t xml:space="preserve">Personal Appearance &amp; Hygiene: </w:t>
      </w:r>
      <w:r w:rsidRPr="00C20CF6">
        <w:rPr>
          <w:sz w:val="24"/>
          <w:szCs w:val="24"/>
        </w:rPr>
        <w:t xml:space="preserve">what overall impression does the applicant give?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 w:rsidRPr="00C20CF6"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Care of Camp and Personal Equipment:</w:t>
      </w:r>
      <w:r>
        <w:rPr>
          <w:sz w:val="24"/>
          <w:szCs w:val="24"/>
        </w:rPr>
        <w:t xml:space="preserve"> How does the applicant demonstrate responsibility for her own and others personal belongings? 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Social and Emotional Maturity:</w:t>
      </w:r>
      <w:r>
        <w:rPr>
          <w:sz w:val="24"/>
          <w:szCs w:val="24"/>
        </w:rPr>
        <w:t xml:space="preserve"> Comment on the applicant’s courtesy, tolerance, adaptability, poise, capability, expression of thought, awareness and sincerity.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Relationships:</w:t>
      </w:r>
      <w:r>
        <w:rPr>
          <w:sz w:val="24"/>
          <w:szCs w:val="24"/>
        </w:rPr>
        <w:t xml:space="preserve"> Describe the applicant’s relationship with adults and her peers.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758AA" w:rsidRPr="00C20CF6" w:rsidRDefault="005758AA" w:rsidP="005758AA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Adaptability:</w:t>
      </w:r>
      <w:r>
        <w:rPr>
          <w:sz w:val="24"/>
          <w:szCs w:val="24"/>
        </w:rPr>
        <w:t xml:space="preserve"> How does the applicant adapt to difficult or different conditions including unexpected changes in plans or stressful situations?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 w:rsidRPr="00C20CF6"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What specific qualities make this applicant a suitable person for this event? </w:t>
      </w:r>
      <w:r>
        <w:rPr>
          <w:sz w:val="24"/>
          <w:szCs w:val="24"/>
        </w:rPr>
        <w:t xml:space="preserve">Does she have any outstanding personality traits or skills which would enhance the experience she and others would have at this camp/event?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Please provide any additional comments that will help the selection committee decide whether or not this applicant is ready and prepared to attend this camp/event.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758AA" w:rsidRDefault="005758AA" w:rsidP="005758AA">
      <w:pPr>
        <w:pStyle w:val="ListParagraph"/>
        <w:spacing w:line="240" w:lineRule="auto"/>
        <w:ind w:left="0"/>
        <w:rPr>
          <w:sz w:val="24"/>
          <w:szCs w:val="24"/>
        </w:rPr>
      </w:pPr>
    </w:p>
    <w:p w:rsidR="005758AA" w:rsidRDefault="005758AA" w:rsidP="005758AA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Please rate the applicant overall: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758AA" w:rsidRDefault="005758AA" w:rsidP="005758AA">
      <w:pPr>
        <w:pStyle w:val="ListParagraph"/>
        <w:numPr>
          <w:ilvl w:val="0"/>
          <w:numId w:val="3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Do you fully recommend this candidate for this camp/event? </w:t>
      </w:r>
      <w:r w:rsidRPr="00E40414">
        <w:rPr>
          <w:sz w:val="24"/>
          <w:szCs w:val="24"/>
        </w:rPr>
        <w:t xml:space="preserve">Yes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 w:rsidRPr="00E40414">
        <w:rPr>
          <w:sz w:val="24"/>
          <w:szCs w:val="24"/>
        </w:rPr>
        <w:t xml:space="preserve">  No </w:t>
      </w:r>
      <w:r w:rsidRPr="00E4041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 w:rsidR="001E5CAE">
        <w:rPr>
          <w:sz w:val="24"/>
          <w:szCs w:val="24"/>
        </w:rPr>
      </w:r>
      <w:r w:rsidR="001E5CAE"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</w:p>
    <w:p w:rsidR="005758AA" w:rsidRDefault="005758AA" w:rsidP="005758AA">
      <w:pPr>
        <w:spacing w:after="0" w:line="480" w:lineRule="auto"/>
        <w:rPr>
          <w:sz w:val="24"/>
          <w:szCs w:val="24"/>
        </w:rPr>
      </w:pPr>
    </w:p>
    <w:p w:rsidR="005758AA" w:rsidRDefault="005758AA" w:rsidP="005758A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758AA" w:rsidRDefault="005758AA" w:rsidP="005758A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</w:p>
    <w:p w:rsidR="005758AA" w:rsidRDefault="005758AA" w:rsidP="005758A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758AA" w:rsidRDefault="005758AA" w:rsidP="005758AA">
      <w:pPr>
        <w:spacing w:after="0" w:line="480" w:lineRule="auto"/>
        <w:rPr>
          <w:sz w:val="24"/>
          <w:szCs w:val="24"/>
        </w:rPr>
      </w:pPr>
    </w:p>
    <w:p w:rsidR="00C20CF6" w:rsidRPr="00C20CF6" w:rsidRDefault="00C20CF6" w:rsidP="005758AA">
      <w:pPr>
        <w:rPr>
          <w:b/>
          <w:sz w:val="24"/>
          <w:szCs w:val="24"/>
        </w:rPr>
      </w:pPr>
    </w:p>
    <w:sectPr w:rsidR="00C20CF6" w:rsidRPr="00C20CF6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AE" w:rsidRDefault="001E5CAE" w:rsidP="00CC32B5">
      <w:pPr>
        <w:spacing w:after="0" w:line="240" w:lineRule="auto"/>
      </w:pPr>
      <w:r>
        <w:separator/>
      </w:r>
    </w:p>
  </w:endnote>
  <w:endnote w:type="continuationSeparator" w:id="0">
    <w:p w:rsidR="001E5CAE" w:rsidRDefault="001E5CAE" w:rsidP="00CC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0320CC" w:rsidRDefault="005758AA" w:rsidP="00A75907">
    <w:pPr>
      <w:spacing w:after="0" w:line="480" w:lineRule="auto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0320CC" w:rsidRDefault="005758AA" w:rsidP="00A75907">
    <w:pPr>
      <w:spacing w:after="0" w:line="48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Thank you for taking the time to fill out this form.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0320CC" w:rsidRDefault="005758AA" w:rsidP="00A75907">
    <w:pPr>
      <w:spacing w:after="0" w:line="480" w:lineRule="auto"/>
      <w:jc w:val="center"/>
      <w:rPr>
        <w:b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0320CC" w:rsidRDefault="005758AA" w:rsidP="00A75907">
    <w:pPr>
      <w:spacing w:after="0" w:line="48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Thank you for taking the time to fill out this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AE" w:rsidRDefault="001E5CAE" w:rsidP="00CC32B5">
      <w:pPr>
        <w:spacing w:after="0" w:line="240" w:lineRule="auto"/>
      </w:pPr>
      <w:r>
        <w:separator/>
      </w:r>
    </w:p>
  </w:footnote>
  <w:footnote w:type="continuationSeparator" w:id="0">
    <w:p w:rsidR="001E5CAE" w:rsidRDefault="001E5CAE" w:rsidP="00CC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0320CC" w:rsidRDefault="005758AA" w:rsidP="000320CC">
    <w:pPr>
      <w:spacing w:after="0" w:line="240" w:lineRule="auto"/>
      <w:jc w:val="center"/>
      <w:rPr>
        <w:rFonts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C20CF6" w:rsidRDefault="005758AA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>Reference Form –Guider</w:t>
    </w:r>
  </w:p>
  <w:p w:rsidR="005758AA" w:rsidRPr="00C20CF6" w:rsidRDefault="005758AA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 xml:space="preserve">(PLEASE </w:t>
    </w:r>
    <w:r w:rsidRPr="00C20CF6">
      <w:rPr>
        <w:rFonts w:cs="Arial"/>
        <w:b/>
        <w:bCs/>
        <w:sz w:val="24"/>
        <w:szCs w:val="24"/>
        <w:u w:val="single"/>
      </w:rPr>
      <w:t>DO NOT</w:t>
    </w:r>
    <w:r w:rsidRPr="00C20CF6">
      <w:rPr>
        <w:rFonts w:cs="Arial"/>
        <w:b/>
        <w:bCs/>
        <w:sz w:val="24"/>
        <w:szCs w:val="24"/>
      </w:rPr>
      <w:t xml:space="preserve"> MENTION CANDIDATE’S NAME ON THIS PAGE)</w:t>
    </w:r>
  </w:p>
  <w:p w:rsidR="005758AA" w:rsidRPr="00A75907" w:rsidRDefault="005758AA" w:rsidP="00A75907">
    <w:pPr>
      <w:spacing w:after="0" w:line="240" w:lineRule="auto"/>
      <w:jc w:val="center"/>
      <w:rPr>
        <w:rFonts w:cs="Arial"/>
        <w:b/>
        <w:bCs/>
      </w:rPr>
    </w:pPr>
    <w:r w:rsidRPr="00A75907">
      <w:rPr>
        <w:rFonts w:cs="Helvetica"/>
        <w:color w:val="000000"/>
      </w:rPr>
      <w:t>Where relevant please rate the applicant from 1-5, with 1 being the least suitable and 5 being the most suitable.  Additional comments are still welcome.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0320CC" w:rsidRDefault="005758AA" w:rsidP="000320CC">
    <w:pPr>
      <w:spacing w:after="0" w:line="240" w:lineRule="auto"/>
      <w:jc w:val="center"/>
      <w:rPr>
        <w:rFonts w:cs="Arial"/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C20CF6" w:rsidRDefault="005758AA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>Reference Form –</w:t>
    </w:r>
    <w:r>
      <w:rPr>
        <w:rFonts w:cs="Arial"/>
        <w:b/>
        <w:bCs/>
        <w:sz w:val="24"/>
        <w:szCs w:val="24"/>
      </w:rPr>
      <w:t>Non-</w:t>
    </w:r>
    <w:r w:rsidRPr="00C20CF6">
      <w:rPr>
        <w:rFonts w:cs="Arial"/>
        <w:b/>
        <w:bCs/>
        <w:sz w:val="24"/>
        <w:szCs w:val="24"/>
      </w:rPr>
      <w:t>Guider</w:t>
    </w:r>
  </w:p>
  <w:p w:rsidR="005758AA" w:rsidRPr="00C20CF6" w:rsidRDefault="005758AA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 xml:space="preserve">(PLEASE </w:t>
    </w:r>
    <w:r w:rsidRPr="00C20CF6">
      <w:rPr>
        <w:rFonts w:cs="Arial"/>
        <w:b/>
        <w:bCs/>
        <w:sz w:val="24"/>
        <w:szCs w:val="24"/>
        <w:u w:val="single"/>
      </w:rPr>
      <w:t>DO NOT</w:t>
    </w:r>
    <w:r w:rsidRPr="00C20CF6">
      <w:rPr>
        <w:rFonts w:cs="Arial"/>
        <w:b/>
        <w:bCs/>
        <w:sz w:val="24"/>
        <w:szCs w:val="24"/>
      </w:rPr>
      <w:t xml:space="preserve"> MENTION CANDIDATE’S NAME ON THIS PAGE)</w:t>
    </w:r>
  </w:p>
  <w:p w:rsidR="005758AA" w:rsidRPr="00A75907" w:rsidRDefault="005758AA" w:rsidP="00A75907">
    <w:pPr>
      <w:spacing w:after="0" w:line="240" w:lineRule="auto"/>
      <w:jc w:val="center"/>
      <w:rPr>
        <w:rFonts w:cs="Arial"/>
        <w:b/>
        <w:bCs/>
      </w:rPr>
    </w:pPr>
    <w:r w:rsidRPr="00A75907">
      <w:rPr>
        <w:rFonts w:cs="Helvetica"/>
        <w:color w:val="000000"/>
      </w:rPr>
      <w:t>Where relevant please rate the applicant from 1-5, with 1 being the least suitable and 5 being the most suitable.  Additional comments are still welcome.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FB3"/>
    <w:multiLevelType w:val="hybridMultilevel"/>
    <w:tmpl w:val="23FA8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F1913"/>
    <w:multiLevelType w:val="hybridMultilevel"/>
    <w:tmpl w:val="A35C9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3B74"/>
    <w:multiLevelType w:val="hybridMultilevel"/>
    <w:tmpl w:val="B5145730"/>
    <w:lvl w:ilvl="0" w:tplc="558C4A64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EastAsia" w:hAnsiTheme="minorHAnsi" w:cstheme="minorBidi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BCF0B82"/>
    <w:multiLevelType w:val="hybridMultilevel"/>
    <w:tmpl w:val="CEF4F66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02tJvEbiRiiyssgZoWxSXnl+dF+cz3UpjhoWwed7TliWs2Ws2mb9Z5yeEsaJm7Iu0NZ6duEXs2OB+QtAnwVyA==" w:salt="24EYByBo+0YU5f2fcFyf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14"/>
    <w:rsid w:val="0001723C"/>
    <w:rsid w:val="00035F46"/>
    <w:rsid w:val="001D47B1"/>
    <w:rsid w:val="001E5CAE"/>
    <w:rsid w:val="00233166"/>
    <w:rsid w:val="003A3D39"/>
    <w:rsid w:val="003E5407"/>
    <w:rsid w:val="00431007"/>
    <w:rsid w:val="00494B33"/>
    <w:rsid w:val="00556026"/>
    <w:rsid w:val="005758AA"/>
    <w:rsid w:val="0067097C"/>
    <w:rsid w:val="00674491"/>
    <w:rsid w:val="007170EB"/>
    <w:rsid w:val="007326D7"/>
    <w:rsid w:val="00771D26"/>
    <w:rsid w:val="007E0BD6"/>
    <w:rsid w:val="008B2EE1"/>
    <w:rsid w:val="00926F1D"/>
    <w:rsid w:val="009826A9"/>
    <w:rsid w:val="009B3830"/>
    <w:rsid w:val="00A75739"/>
    <w:rsid w:val="00AA1A7A"/>
    <w:rsid w:val="00AD25C8"/>
    <w:rsid w:val="00AF20C7"/>
    <w:rsid w:val="00C108D4"/>
    <w:rsid w:val="00C20CF6"/>
    <w:rsid w:val="00C342BF"/>
    <w:rsid w:val="00C34322"/>
    <w:rsid w:val="00C6764F"/>
    <w:rsid w:val="00CC32B5"/>
    <w:rsid w:val="00D20347"/>
    <w:rsid w:val="00D234C4"/>
    <w:rsid w:val="00D66A1A"/>
    <w:rsid w:val="00DE2C6F"/>
    <w:rsid w:val="00E40414"/>
    <w:rsid w:val="00F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885FC-4086-4086-9EF1-395F4DA7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23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B5"/>
  </w:style>
  <w:style w:type="paragraph" w:styleId="Footer">
    <w:name w:val="footer"/>
    <w:basedOn w:val="Normal"/>
    <w:link w:val="FooterChar"/>
    <w:uiPriority w:val="99"/>
    <w:unhideWhenUsed/>
    <w:rsid w:val="00CC3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bc-girlguides.org" TargetMode="External"/><Relationship Id="rId13" Type="http://schemas.openxmlformats.org/officeDocument/2006/relationships/hyperlink" Target="mailto:camp@bc-girlguides.org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camp@bc-girlguides.org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amp@bc-girlguid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Desktop\Ev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Application</Template>
  <TotalTime>13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Anna</cp:lastModifiedBy>
  <cp:revision>7</cp:revision>
  <dcterms:created xsi:type="dcterms:W3CDTF">2015-04-26T06:18:00Z</dcterms:created>
  <dcterms:modified xsi:type="dcterms:W3CDTF">2016-01-24T04:52:00Z</dcterms:modified>
</cp:coreProperties>
</file>