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0" w:rsidRDefault="005202EC" w:rsidP="00816D81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192471</wp:posOffset>
            </wp:positionH>
            <wp:positionV relativeFrom="paragraph">
              <wp:posOffset>7914290</wp:posOffset>
            </wp:positionV>
            <wp:extent cx="1746688" cy="630620"/>
            <wp:effectExtent l="19050" t="0" r="5912" b="0"/>
            <wp:wrapNone/>
            <wp:docPr id="11" name="Picture 0" descr="GFF_owl_cr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_owl_crests.jpg"/>
                    <pic:cNvPicPr/>
                  </pic:nvPicPr>
                  <pic:blipFill>
                    <a:blip r:embed="rId5" cstate="print"/>
                    <a:srcRect t="18143" b="28270"/>
                    <a:stretch>
                      <a:fillRect/>
                    </a:stretch>
                  </pic:blipFill>
                  <pic:spPr>
                    <a:xfrm>
                      <a:off x="0" y="0"/>
                      <a:ext cx="1746688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24.25pt;margin-top:561.75pt;width:123.75pt;height:58.5pt;z-index:251799552;mso-position-horizontal-relative:text;mso-position-vertical-relative:text">
            <v:textbox>
              <w:txbxContent>
                <w:p w:rsidR="00DC664A" w:rsidRPr="00DC664A" w:rsidRDefault="00DC664A" w:rsidP="00DC664A">
                  <w:pPr>
                    <w:jc w:val="center"/>
                    <w:rPr>
                      <w:sz w:val="18"/>
                      <w:lang w:val="en-CA"/>
                    </w:rPr>
                  </w:pPr>
                  <w:proofErr w:type="spellStart"/>
                  <w:r w:rsidRPr="00DC664A">
                    <w:rPr>
                      <w:sz w:val="18"/>
                      <w:lang w:val="en-CA"/>
                    </w:rPr>
                    <w:t>Whoooo’s</w:t>
                  </w:r>
                  <w:proofErr w:type="spellEnd"/>
                  <w:r w:rsidRPr="00DC664A">
                    <w:rPr>
                      <w:sz w:val="18"/>
                      <w:lang w:val="en-CA"/>
                    </w:rPr>
                    <w:t xml:space="preserve"> that? Bring a Friend to Girl Guides and get the centre owl crest! Start your owl branches today!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34.25pt;margin-top:166.5pt;width:123.75pt;height:58.5pt;z-index:251798528;mso-position-horizontal-relative:text;mso-position-vertical-relative:text">
            <v:textbox>
              <w:txbxContent>
                <w:p w:rsidR="00DC664A" w:rsidRPr="00DC664A" w:rsidRDefault="00DC664A" w:rsidP="00DC664A">
                  <w:pPr>
                    <w:jc w:val="center"/>
                    <w:rPr>
                      <w:sz w:val="18"/>
                      <w:lang w:val="en-CA"/>
                    </w:rPr>
                  </w:pPr>
                  <w:proofErr w:type="spellStart"/>
                  <w:r w:rsidRPr="00DC664A">
                    <w:rPr>
                      <w:sz w:val="18"/>
                      <w:lang w:val="en-CA"/>
                    </w:rPr>
                    <w:t>Whoooo’s</w:t>
                  </w:r>
                  <w:proofErr w:type="spellEnd"/>
                  <w:r w:rsidRPr="00DC664A">
                    <w:rPr>
                      <w:sz w:val="18"/>
                      <w:lang w:val="en-CA"/>
                    </w:rPr>
                    <w:t xml:space="preserve"> that? Bring a Friend to Girl Guides and get the centre owl crest! Start your owl branches today!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287063</wp:posOffset>
            </wp:positionH>
            <wp:positionV relativeFrom="paragraph">
              <wp:posOffset>2948152</wp:posOffset>
            </wp:positionV>
            <wp:extent cx="1746688" cy="630620"/>
            <wp:effectExtent l="19050" t="0" r="5912" b="0"/>
            <wp:wrapNone/>
            <wp:docPr id="12" name="Picture 0" descr="GFF_owl_cr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_owl_crests.jpg"/>
                    <pic:cNvPicPr/>
                  </pic:nvPicPr>
                  <pic:blipFill>
                    <a:blip r:embed="rId5" cstate="print"/>
                    <a:srcRect t="18143" b="28270"/>
                    <a:stretch>
                      <a:fillRect/>
                    </a:stretch>
                  </pic:blipFill>
                  <pic:spPr>
                    <a:xfrm>
                      <a:off x="0" y="0"/>
                      <a:ext cx="1746688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4" type="#_x0000_t202" style="position:absolute;margin-left:288.75pt;margin-top:399.7pt;width:204.75pt;height:78.75pt;z-index:251797504;mso-position-horizontal-relative:text;mso-position-vertical-relative:text" filled="f" stroked="f">
            <v:textbox style="mso-next-textbox:#_x0000_s1164">
              <w:txbxContent>
                <w:p w:rsidR="00DC664A" w:rsidRPr="00DC664A" w:rsidRDefault="00DC664A" w:rsidP="00DC664A">
                  <w:pPr>
                    <w:jc w:val="center"/>
                    <w:rPr>
                      <w:rFonts w:ascii="Arial" w:hAnsi="Arial" w:cs="Arial"/>
                      <w:b/>
                      <w:sz w:val="40"/>
                      <w:lang w:val="fr-CA"/>
                    </w:rPr>
                  </w:pPr>
                  <w:r w:rsidRPr="00DC664A">
                    <w:rPr>
                      <w:rFonts w:ascii="Arial" w:hAnsi="Arial" w:cs="Arial"/>
                      <w:b/>
                      <w:sz w:val="40"/>
                      <w:lang w:val="fr-CA"/>
                    </w:rPr>
                    <w:t>Merci pour une année fantastique!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4618990</wp:posOffset>
            </wp:positionV>
            <wp:extent cx="3054985" cy="3925570"/>
            <wp:effectExtent l="19050" t="0" r="0" b="0"/>
            <wp:wrapNone/>
            <wp:docPr id="6" name="Picture 3" descr="Background_image_7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image_75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3" type="#_x0000_t202" style="position:absolute;margin-left:288.75pt;margin-top:8.7pt;width:204.75pt;height:78.75pt;z-index:251796480;mso-position-horizontal-relative:text;mso-position-vertical-relative:text" filled="f" stroked="f">
            <v:textbox style="mso-next-textbox:#_x0000_s1163">
              <w:txbxContent>
                <w:p w:rsidR="00DC664A" w:rsidRPr="00DC664A" w:rsidRDefault="00DC664A" w:rsidP="00DC664A">
                  <w:pPr>
                    <w:jc w:val="center"/>
                    <w:rPr>
                      <w:rFonts w:ascii="Arial" w:hAnsi="Arial" w:cs="Arial"/>
                      <w:b/>
                      <w:sz w:val="40"/>
                      <w:lang w:val="en-CA"/>
                    </w:rPr>
                  </w:pPr>
                  <w:r w:rsidRPr="00DC664A">
                    <w:rPr>
                      <w:rFonts w:ascii="Arial" w:hAnsi="Arial" w:cs="Arial"/>
                      <w:b/>
                      <w:sz w:val="40"/>
                      <w:lang w:val="en-CA"/>
                    </w:rPr>
                    <w:t>Thank you for an awesome year!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3370054</wp:posOffset>
            </wp:positionH>
            <wp:positionV relativeFrom="paragraph">
              <wp:posOffset>-220718</wp:posOffset>
            </wp:positionV>
            <wp:extent cx="3055226" cy="3925614"/>
            <wp:effectExtent l="19050" t="0" r="0" b="0"/>
            <wp:wrapNone/>
            <wp:docPr id="5" name="Picture 3" descr="Background_image_7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image_75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226" cy="392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9E8" w:rsidRPr="00FE19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57" style="position:absolute;z-index:251766784;mso-wrap-distance-left:2.88pt;mso-wrap-distance-top:2.88pt;mso-wrap-distance-right:2.88pt;mso-wrap-distance-bottom:2.88pt;mso-position-horizontal-relative:page;mso-position-vertical-relative:page" from="344.5pt,140.75pt" to="418.5pt,140.75pt" o:allowincell="f" strokecolor="white [3212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FE19E8" w:rsidRPr="00FE19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44.5pt,537.2pt" to="577.8pt,537.2pt" o:allowincell="f" strokecolor="white [3212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586B00">
        <w:br w:type="page"/>
      </w:r>
    </w:p>
    <w:p w:rsidR="00816D81" w:rsidRDefault="00FE19E8" w:rsidP="00816D81">
      <w:r>
        <w:rPr>
          <w:noProof/>
        </w:rPr>
        <w:lastRenderedPageBreak/>
        <w:pict>
          <v:shape id="_x0000_s1161" type="#_x0000_t202" style="position:absolute;margin-left:254.25pt;margin-top:-6.2pt;width:220.5pt;height:60pt;z-index:251795456" stroked="f">
            <v:textbox>
              <w:txbxContent>
                <w:p w:rsidR="00F969CB" w:rsidRPr="00F969CB" w:rsidRDefault="00F969CB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Dear NAME</w:t>
                  </w:r>
                </w:p>
              </w:txbxContent>
            </v:textbox>
          </v:shape>
        </w:pict>
      </w:r>
    </w:p>
    <w:p w:rsidR="00816D81" w:rsidRPr="00816D81" w:rsidRDefault="00816D81" w:rsidP="00816D81"/>
    <w:p w:rsidR="00816D81" w:rsidRPr="00816D81" w:rsidRDefault="00816D81" w:rsidP="00816D81"/>
    <w:p w:rsidR="00816D81" w:rsidRPr="00816D81" w:rsidRDefault="00816D81" w:rsidP="00816D81"/>
    <w:p w:rsidR="00816D81" w:rsidRPr="00816D81" w:rsidRDefault="00816D81" w:rsidP="00816D81"/>
    <w:p w:rsidR="00816D81" w:rsidRPr="00816D81" w:rsidRDefault="00816D81" w:rsidP="00816D81"/>
    <w:p w:rsidR="00816D81" w:rsidRPr="00816D81" w:rsidRDefault="00816D81" w:rsidP="00816D81"/>
    <w:p w:rsidR="00816D81" w:rsidRPr="00816D81" w:rsidRDefault="00FE19E8" w:rsidP="00816D81">
      <w:r>
        <w:rPr>
          <w:noProof/>
        </w:rPr>
        <w:pict>
          <v:shape id="_x0000_s1028" type="#_x0000_t202" style="position:absolute;margin-left:399.65pt;margin-top:149.25pt;width:174.6pt;height:170.3pt;z-index:251659264;mso-position-horizontal-relative:page;mso-position-vertical-relative:page" o:allowincell="f" filled="f" fillcolor="white [3212]" stroked="f">
            <v:textbox style="mso-next-textbox:#_x0000_s1028" inset="14.4pt,11.52pt,14.4pt,14.4pt">
              <w:txbxContent>
                <w:p w:rsidR="00980050" w:rsidRDefault="00DC664A" w:rsidP="00980050">
                  <w:pPr>
                    <w:pStyle w:val="Heading2"/>
                  </w:pPr>
                  <w:r>
                    <w:t>Thank you for an amazing Guiding year!</w:t>
                  </w:r>
                </w:p>
                <w:p w:rsidR="00DC664A" w:rsidRDefault="00DC664A" w:rsidP="00980050">
                  <w:pPr>
                    <w:pStyle w:val="Heading2"/>
                  </w:pPr>
                </w:p>
                <w:p w:rsidR="00DC664A" w:rsidRPr="00DC664A" w:rsidRDefault="00DC664A" w:rsidP="00980050">
                  <w:pPr>
                    <w:pStyle w:val="Heading2"/>
                    <w:rPr>
                      <w:color w:val="auto"/>
                      <w:sz w:val="24"/>
                    </w:rPr>
                  </w:pPr>
                  <w:r w:rsidRPr="00DC664A">
                    <w:rPr>
                      <w:color w:val="auto"/>
                      <w:sz w:val="24"/>
                    </w:rPr>
                    <w:t>We hope you had as much fun as we did!</w:t>
                  </w:r>
                  <w:r>
                    <w:rPr>
                      <w:color w:val="auto"/>
                      <w:sz w:val="24"/>
                    </w:rPr>
                    <w:t xml:space="preserve"> </w:t>
                  </w:r>
                </w:p>
                <w:p w:rsidR="004978D8" w:rsidRPr="00DC664A" w:rsidRDefault="00DC664A" w:rsidP="00980050">
                  <w:pPr>
                    <w:pStyle w:val="BodyText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can also</w:t>
                  </w:r>
                  <w:r w:rsidR="00980050" w:rsidRPr="00DC664A">
                    <w:rPr>
                      <w:sz w:val="24"/>
                      <w:szCs w:val="24"/>
                    </w:rPr>
                    <w:t xml:space="preserve"> delete this text for a handwritten message.</w:t>
                  </w:r>
                </w:p>
              </w:txbxContent>
            </v:textbox>
            <w10:wrap anchorx="page" anchory="page"/>
          </v:shape>
        </w:pict>
      </w:r>
    </w:p>
    <w:p w:rsidR="00816D81" w:rsidRDefault="00816D81" w:rsidP="00816D81"/>
    <w:p w:rsidR="0008739F" w:rsidRPr="00816D81" w:rsidRDefault="00FE19E8" w:rsidP="00816D81">
      <w:r>
        <w:rPr>
          <w:noProof/>
        </w:rPr>
        <w:pict>
          <v:shape id="_x0000_s1167" type="#_x0000_t202" style="position:absolute;margin-left:263pt;margin-top:327.95pt;width:220.5pt;height:60pt;z-index:251800576" stroked="f">
            <v:textbox>
              <w:txbxContent>
                <w:p w:rsidR="00DC664A" w:rsidRPr="00F969CB" w:rsidRDefault="00DC664A" w:rsidP="00DC664A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Chère</w:t>
                  </w:r>
                  <w:proofErr w:type="spellEnd"/>
                  <w:r>
                    <w:rPr>
                      <w:lang w:val="en-CA"/>
                    </w:rPr>
                    <w:t xml:space="preserve">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99.65pt;margin-top:624pt;width:174.6pt;height:109.6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4978D8" w:rsidRDefault="00DC664A" w:rsidP="00980050">
                  <w:pPr>
                    <w:pStyle w:val="Heading2"/>
                    <w:rPr>
                      <w:lang w:val="fr-CA"/>
                    </w:rPr>
                  </w:pPr>
                  <w:r w:rsidRPr="00DC664A">
                    <w:rPr>
                      <w:lang w:val="fr-CA"/>
                    </w:rPr>
                    <w:t>Merci pour une année Guide fantastique!</w:t>
                  </w:r>
                </w:p>
                <w:p w:rsidR="00DC664A" w:rsidRPr="00DC664A" w:rsidRDefault="00DC664A" w:rsidP="00980050">
                  <w:pPr>
                    <w:pStyle w:val="Heading2"/>
                    <w:rPr>
                      <w:lang w:val="fr-CA"/>
                    </w:rPr>
                  </w:pPr>
                </w:p>
                <w:p w:rsidR="00DE11AF" w:rsidRPr="00C70E62" w:rsidRDefault="00DE11AF" w:rsidP="00DE11AF">
                  <w:pPr>
                    <w:rPr>
                      <w:lang w:val="fr-CA"/>
                    </w:rPr>
                  </w:pPr>
                  <w:r w:rsidRPr="00BC535D">
                    <w:rPr>
                      <w:rFonts w:ascii="Calibri" w:hAnsi="Calibri"/>
                      <w:lang w:val="fr-CA"/>
                    </w:rPr>
                    <w:t>Passe un magnifique été de bonheur!</w:t>
                  </w:r>
                  <w:r>
                    <w:rPr>
                      <w:rFonts w:ascii="Calibri" w:hAnsi="Calibri"/>
                      <w:lang w:val="fr-CA"/>
                    </w:rPr>
                    <w:t xml:space="preserve"> </w:t>
                  </w:r>
                  <w:r w:rsidRPr="00BC535D">
                    <w:rPr>
                      <w:rFonts w:ascii="Calibri" w:hAnsi="Calibri"/>
                      <w:lang w:val="fr-CA"/>
                    </w:rPr>
                    <w:t xml:space="preserve"> Il y aura plein de nouvelles aventures et d’autres nouvelles amies qui  t’attendront à l’automne!  </w:t>
                  </w:r>
                </w:p>
                <w:p w:rsidR="00505EB0" w:rsidRPr="00DE11AF" w:rsidRDefault="00505EB0" w:rsidP="00DE11AF">
                  <w:pPr>
                    <w:pStyle w:val="BodyText2"/>
                    <w:rPr>
                      <w:szCs w:val="96"/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8739F" w:rsidRPr="00816D81" w:rsidSect="000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characterSpacingControl w:val="doNotCompress"/>
  <w:compat/>
  <w:rsids>
    <w:rsidRoot w:val="00F969CB"/>
    <w:rsid w:val="0008739F"/>
    <w:rsid w:val="001341DE"/>
    <w:rsid w:val="001A6E50"/>
    <w:rsid w:val="00291EA2"/>
    <w:rsid w:val="00360ED5"/>
    <w:rsid w:val="004506A8"/>
    <w:rsid w:val="004956F7"/>
    <w:rsid w:val="004978D8"/>
    <w:rsid w:val="00505EB0"/>
    <w:rsid w:val="005202EC"/>
    <w:rsid w:val="00565058"/>
    <w:rsid w:val="005867D6"/>
    <w:rsid w:val="00586B00"/>
    <w:rsid w:val="005D167B"/>
    <w:rsid w:val="00676FAC"/>
    <w:rsid w:val="00682C81"/>
    <w:rsid w:val="006E62D2"/>
    <w:rsid w:val="007373BB"/>
    <w:rsid w:val="0076631A"/>
    <w:rsid w:val="007D7122"/>
    <w:rsid w:val="00804D65"/>
    <w:rsid w:val="00816D81"/>
    <w:rsid w:val="008178DE"/>
    <w:rsid w:val="00836C13"/>
    <w:rsid w:val="00843C26"/>
    <w:rsid w:val="008A4E1C"/>
    <w:rsid w:val="0090335E"/>
    <w:rsid w:val="009535F5"/>
    <w:rsid w:val="00980050"/>
    <w:rsid w:val="009F1026"/>
    <w:rsid w:val="00A077DD"/>
    <w:rsid w:val="00A174AC"/>
    <w:rsid w:val="00A2478F"/>
    <w:rsid w:val="00A93C12"/>
    <w:rsid w:val="00B77A37"/>
    <w:rsid w:val="00B96814"/>
    <w:rsid w:val="00BF0979"/>
    <w:rsid w:val="00BF1F53"/>
    <w:rsid w:val="00C41E07"/>
    <w:rsid w:val="00C45135"/>
    <w:rsid w:val="00C61E30"/>
    <w:rsid w:val="00C90DA8"/>
    <w:rsid w:val="00CA79E4"/>
    <w:rsid w:val="00CE7E95"/>
    <w:rsid w:val="00DA72C2"/>
    <w:rsid w:val="00DC664A"/>
    <w:rsid w:val="00DE11AF"/>
    <w:rsid w:val="00E10160"/>
    <w:rsid w:val="00E45FBD"/>
    <w:rsid w:val="00E5128C"/>
    <w:rsid w:val="00E7056F"/>
    <w:rsid w:val="00EC59F2"/>
    <w:rsid w:val="00EE24F6"/>
    <w:rsid w:val="00F53C1E"/>
    <w:rsid w:val="00F969CB"/>
    <w:rsid w:val="00FA64CC"/>
    <w:rsid w:val="00FE19E8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F2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050"/>
    <w:pPr>
      <w:jc w:val="center"/>
      <w:outlineLvl w:val="0"/>
    </w:pPr>
    <w:rPr>
      <w:rFonts w:asciiTheme="majorHAnsi" w:hAnsiTheme="majorHAnsi"/>
      <w:color w:val="C31F3B"/>
      <w:sz w:val="32"/>
      <w:szCs w:val="32"/>
    </w:rPr>
  </w:style>
  <w:style w:type="paragraph" w:styleId="Heading2">
    <w:name w:val="heading 2"/>
    <w:link w:val="Heading2Char"/>
    <w:uiPriority w:val="9"/>
    <w:qFormat/>
    <w:rsid w:val="00980050"/>
    <w:pPr>
      <w:widowControl w:val="0"/>
      <w:spacing w:after="0" w:line="216" w:lineRule="auto"/>
      <w:outlineLvl w:val="1"/>
    </w:pPr>
    <w:rPr>
      <w:rFonts w:asciiTheme="majorHAnsi" w:eastAsia="Times New Roman" w:hAnsiTheme="majorHAnsi" w:cs="Times New Roman"/>
      <w:color w:val="C31F3B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0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050"/>
    <w:rPr>
      <w:rFonts w:asciiTheme="majorHAnsi" w:eastAsia="Times New Roman" w:hAnsiTheme="majorHAnsi" w:cs="Times New Roman"/>
      <w:color w:val="C31F3B"/>
      <w:kern w:val="28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980050"/>
  </w:style>
  <w:style w:type="character" w:customStyle="1" w:styleId="BodyText2Char">
    <w:name w:val="Body Text 2 Char"/>
    <w:basedOn w:val="DefaultParagraphFont"/>
    <w:link w:val="BodyText2"/>
    <w:uiPriority w:val="99"/>
    <w:rsid w:val="00980050"/>
    <w:rPr>
      <w:rFonts w:eastAsia="Times New Roman" w:cs="Times New Roman"/>
      <w:color w:val="333333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0050"/>
    <w:rPr>
      <w:rFonts w:asciiTheme="majorHAnsi" w:eastAsia="Times New Roman" w:hAnsiTheme="majorHAnsi" w:cs="Times New Roman"/>
      <w:color w:val="C31F3B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cq1\AppData\Roaming\Microsoft\Templates\4thofJuly_greeting_card_NEW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7F6C88-4FFD-40AD-8A5E-62332E0D6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4thofJuly_greeting_card_NEW.dotx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of July greeting card</vt:lpstr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 greeting card</dc:title>
  <dc:creator>GGC-QC Communications</dc:creator>
  <cp:lastModifiedBy>GGC-QC Communications</cp:lastModifiedBy>
  <cp:revision>3</cp:revision>
  <cp:lastPrinted>2016-03-31T20:00:00Z</cp:lastPrinted>
  <dcterms:created xsi:type="dcterms:W3CDTF">2016-03-31T14:29:00Z</dcterms:created>
  <dcterms:modified xsi:type="dcterms:W3CDTF">2016-03-31T20:03:00Z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TC102777069990</vt:lpwstr>
  </property>
</Properties>
</file>