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B4" w:rsidRDefault="00692DB4" w:rsidP="00692DB4">
      <w:pPr>
        <w:rPr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1E0FD9A" wp14:editId="6F6DDDD3">
                <wp:simplePos x="0" y="0"/>
                <wp:positionH relativeFrom="margin">
                  <wp:align>right</wp:align>
                </wp:positionH>
                <wp:positionV relativeFrom="paragraph">
                  <wp:posOffset>-69215</wp:posOffset>
                </wp:positionV>
                <wp:extent cx="2360930" cy="1404620"/>
                <wp:effectExtent l="0" t="0" r="1905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B4" w:rsidRPr="00852F67" w:rsidRDefault="00692DB4" w:rsidP="00692DB4">
                            <w:pPr>
                              <w:jc w:val="right"/>
                              <w:rPr>
                                <w:color w:val="FF0000"/>
                                <w:lang w:val="en-CA"/>
                              </w:rPr>
                            </w:pPr>
                            <w:r>
                              <w:rPr>
                                <w:color w:val="FF0000"/>
                                <w:lang w:val="en-CA"/>
                              </w:rPr>
                              <w:t xml:space="preserve">Personal Note from Guider Template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E0F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5.45pt;width:185.9pt;height:110.6pt;z-index:-2516490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">
                <v:textbox style="mso-fit-shape-to-text:t">
                  <w:txbxContent>
                    <w:p w:rsidR="00692DB4" w:rsidRPr="00852F67" w:rsidRDefault="00692DB4" w:rsidP="00692DB4">
                      <w:pPr>
                        <w:jc w:val="right"/>
                        <w:rPr>
                          <w:color w:val="FF0000"/>
                          <w:lang w:val="en-CA"/>
                        </w:rPr>
                      </w:pPr>
                      <w:r>
                        <w:rPr>
                          <w:color w:val="FF0000"/>
                          <w:lang w:val="en-CA"/>
                        </w:rPr>
                        <w:t xml:space="preserve">Personal Note from Guider Template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DB4" w:rsidRDefault="00692DB4" w:rsidP="00692DB4">
      <w:pPr>
        <w:rPr>
          <w:szCs w:val="22"/>
        </w:rPr>
      </w:pPr>
    </w:p>
    <w:p w:rsidR="00692DB4" w:rsidRDefault="00692DB4" w:rsidP="00692DB4">
      <w:r>
        <w:t xml:space="preserve">Dear </w:t>
      </w:r>
      <w:r>
        <w:rPr>
          <w:highlight w:val="yellow"/>
        </w:rPr>
        <w:t>{enter mom’s or female guardian’s name}</w:t>
      </w:r>
    </w:p>
    <w:p w:rsidR="00692DB4" w:rsidRDefault="00692DB4" w:rsidP="00692DB4"/>
    <w:p w:rsidR="00692DB4" w:rsidRDefault="00692DB4" w:rsidP="00692DB4">
      <w:r>
        <w:t xml:space="preserve">Thank you for all the support over the past Guiding year, especially for </w:t>
      </w:r>
      <w:r>
        <w:rPr>
          <w:highlight w:val="yellow"/>
        </w:rPr>
        <w:t>{include personal example of how she supported the unit}</w:t>
      </w:r>
      <w:r>
        <w:t>.</w:t>
      </w:r>
    </w:p>
    <w:p w:rsidR="00692DB4" w:rsidRDefault="00692DB4" w:rsidP="00692DB4"/>
    <w:p w:rsidR="00692DB4" w:rsidRDefault="00692DB4" w:rsidP="00692DB4">
      <w:r>
        <w:t xml:space="preserve">I’d like to invite you to join our volunteer team.  </w:t>
      </w:r>
    </w:p>
    <w:p w:rsidR="00692DB4" w:rsidRDefault="00692DB4" w:rsidP="00692DB4"/>
    <w:p w:rsidR="00692DB4" w:rsidRDefault="00692DB4" w:rsidP="00692DB4">
      <w:r>
        <w:t>We are looking for volunteers to help with:</w:t>
      </w:r>
    </w:p>
    <w:p w:rsidR="00692DB4" w:rsidRDefault="00692DB4" w:rsidP="00692DB4"/>
    <w:p w:rsidR="00692DB4" w:rsidRDefault="00692DB4" w:rsidP="00692DB4">
      <w:r>
        <w:rPr>
          <w:highlight w:val="yellow"/>
        </w:rPr>
        <w:t xml:space="preserve">{include list of roles that she would be a good fit </w:t>
      </w:r>
      <w:r>
        <w:rPr>
          <w:b/>
          <w:highlight w:val="yellow"/>
        </w:rPr>
        <w:t>examples below</w:t>
      </w:r>
      <w:r>
        <w:rPr>
          <w:highlight w:val="yellow"/>
        </w:rPr>
        <w:t>}</w:t>
      </w:r>
      <w:r>
        <w:t xml:space="preserve"> </w:t>
      </w:r>
    </w:p>
    <w:p w:rsidR="00692DB4" w:rsidRDefault="00692DB4" w:rsidP="00692DB4">
      <w:pPr>
        <w:pStyle w:val="ListParagraph"/>
        <w:numPr>
          <w:ilvl w:val="0"/>
          <w:numId w:val="17"/>
        </w:numPr>
        <w:spacing w:line="256" w:lineRule="auto"/>
        <w:rPr>
          <w:highlight w:val="yellow"/>
        </w:rPr>
      </w:pPr>
      <w:r>
        <w:rPr>
          <w:highlight w:val="yellow"/>
        </w:rPr>
        <w:t>Cookie order</w:t>
      </w:r>
    </w:p>
    <w:p w:rsidR="00692DB4" w:rsidRDefault="00692DB4" w:rsidP="00692DB4">
      <w:pPr>
        <w:pStyle w:val="ListParagraph"/>
        <w:numPr>
          <w:ilvl w:val="0"/>
          <w:numId w:val="17"/>
        </w:numPr>
        <w:spacing w:line="256" w:lineRule="auto"/>
        <w:rPr>
          <w:highlight w:val="yellow"/>
        </w:rPr>
      </w:pPr>
      <w:r>
        <w:rPr>
          <w:highlight w:val="yellow"/>
        </w:rPr>
        <w:t>Unit Guider</w:t>
      </w:r>
    </w:p>
    <w:p w:rsidR="00692DB4" w:rsidRDefault="00692DB4" w:rsidP="00692DB4">
      <w:pPr>
        <w:pStyle w:val="ListParagraph"/>
        <w:numPr>
          <w:ilvl w:val="0"/>
          <w:numId w:val="17"/>
        </w:numPr>
        <w:spacing w:line="256" w:lineRule="auto"/>
        <w:rPr>
          <w:highlight w:val="yellow"/>
        </w:rPr>
      </w:pPr>
      <w:r>
        <w:rPr>
          <w:highlight w:val="yellow"/>
        </w:rPr>
        <w:t>Treasurer</w:t>
      </w:r>
    </w:p>
    <w:p w:rsidR="00692DB4" w:rsidRDefault="00692DB4" w:rsidP="00692DB4">
      <w:pPr>
        <w:rPr>
          <w:highlight w:val="yellow"/>
        </w:rPr>
      </w:pPr>
    </w:p>
    <w:p w:rsidR="00692DB4" w:rsidRDefault="00692DB4" w:rsidP="00692DB4">
      <w:r>
        <w:t xml:space="preserve">I’d be happy to chat with you about these roles and answer any of your questions.  Please give me a call at </w:t>
      </w:r>
      <w:r>
        <w:rPr>
          <w:highlight w:val="yellow"/>
        </w:rPr>
        <w:t>{personal phone number}</w:t>
      </w:r>
      <w:r>
        <w:t>.</w:t>
      </w:r>
    </w:p>
    <w:p w:rsidR="00692DB4" w:rsidRDefault="00692DB4" w:rsidP="00692DB4"/>
    <w:p w:rsidR="00692DB4" w:rsidRDefault="00692DB4" w:rsidP="00692DB4">
      <w:r>
        <w:t xml:space="preserve">Looking forward to connecting with you.  </w:t>
      </w:r>
    </w:p>
    <w:p w:rsidR="00692DB4" w:rsidRDefault="00692DB4" w:rsidP="00692DB4"/>
    <w:p w:rsidR="00692DB4" w:rsidRDefault="00692DB4" w:rsidP="00692DB4">
      <w:r>
        <w:t>***********************************************************************************</w:t>
      </w:r>
    </w:p>
    <w:p w:rsidR="00692DB4" w:rsidRDefault="00692DB4" w:rsidP="00692DB4"/>
    <w:p w:rsidR="00692DB4" w:rsidRDefault="00692DB4" w:rsidP="00692D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Follow up message </w:t>
      </w:r>
    </w:p>
    <w:p w:rsidR="00692DB4" w:rsidRDefault="00692DB4" w:rsidP="00692DB4">
      <w:pPr>
        <w:rPr>
          <w:szCs w:val="22"/>
        </w:rPr>
      </w:pPr>
    </w:p>
    <w:p w:rsidR="00692DB4" w:rsidRDefault="00692DB4" w:rsidP="00692DB4">
      <w:r>
        <w:t>Thank you for your interest in volunteering with our unit. I look forward to you joining our team!</w:t>
      </w:r>
    </w:p>
    <w:p w:rsidR="00692DB4" w:rsidRDefault="00692DB4" w:rsidP="00692DB4"/>
    <w:p w:rsidR="00692DB4" w:rsidRDefault="0069381C" w:rsidP="00692DB4">
      <w:hyperlink r:id="rId8" w:history="1">
        <w:r w:rsidR="00692DB4">
          <w:rPr>
            <w:rStyle w:val="Hyperlink"/>
          </w:rPr>
          <w:t>Apply online</w:t>
        </w:r>
      </w:hyperlink>
      <w:r w:rsidR="00692DB4">
        <w:t xml:space="preserve"> or call 1-800-565-8111, ext. </w:t>
      </w:r>
      <w:r w:rsidR="00692DB4">
        <w:rPr>
          <w:highlight w:val="yellow"/>
        </w:rPr>
        <w:t>{insert CPC extension #}</w:t>
      </w:r>
      <w:r w:rsidR="00692DB4">
        <w:t xml:space="preserve"> and speak to </w:t>
      </w:r>
      <w:r w:rsidR="00692DB4">
        <w:rPr>
          <w:highlight w:val="yellow"/>
        </w:rPr>
        <w:t>{insert CPC Name}</w:t>
      </w:r>
      <w:r w:rsidR="00692DB4">
        <w:t>.  She will be able to help you with the registration process.</w:t>
      </w:r>
    </w:p>
    <w:p w:rsidR="00692DB4" w:rsidRDefault="00692DB4" w:rsidP="00692DB4"/>
    <w:p w:rsidR="00692DB4" w:rsidRDefault="00692DB4" w:rsidP="00692DB4">
      <w:pPr>
        <w:ind w:left="270"/>
        <w:rPr>
          <w:rFonts w:cs="Arial"/>
          <w:lang w:eastAsia="en-CA"/>
        </w:rPr>
      </w:pPr>
      <w:r>
        <w:rPr>
          <w:rFonts w:cs="Arial"/>
          <w:shd w:val="clear" w:color="auto" w:fill="FFFFFF"/>
          <w:lang w:eastAsia="en-CA"/>
        </w:rPr>
        <w:t>When you volunteer with Girl Guides of Canada, you help girls:</w:t>
      </w:r>
    </w:p>
    <w:p w:rsidR="00692DB4" w:rsidRDefault="00692DB4" w:rsidP="00692DB4">
      <w:pPr>
        <w:numPr>
          <w:ilvl w:val="0"/>
          <w:numId w:val="12"/>
        </w:numPr>
        <w:shd w:val="clear" w:color="auto" w:fill="FFFFFF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>Develop team skills and respect for each other</w:t>
      </w:r>
    </w:p>
    <w:p w:rsidR="00692DB4" w:rsidRDefault="00692DB4" w:rsidP="00692DB4">
      <w:pPr>
        <w:numPr>
          <w:ilvl w:val="0"/>
          <w:numId w:val="12"/>
        </w:numPr>
        <w:shd w:val="clear" w:color="auto" w:fill="FFFFFF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>Develop a sense of responsibility and independence</w:t>
      </w:r>
    </w:p>
    <w:p w:rsidR="00692DB4" w:rsidRDefault="00692DB4" w:rsidP="00692DB4">
      <w:pPr>
        <w:numPr>
          <w:ilvl w:val="0"/>
          <w:numId w:val="12"/>
        </w:numPr>
        <w:shd w:val="clear" w:color="auto" w:fill="FFFFFF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>Offer service in their communities</w:t>
      </w:r>
    </w:p>
    <w:p w:rsidR="00692DB4" w:rsidRDefault="00692DB4" w:rsidP="00692DB4">
      <w:pPr>
        <w:numPr>
          <w:ilvl w:val="0"/>
          <w:numId w:val="12"/>
        </w:numPr>
        <w:shd w:val="clear" w:color="auto" w:fill="FFFFFF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>Discover the best in themselves</w:t>
      </w:r>
    </w:p>
    <w:p w:rsidR="00692DB4" w:rsidRDefault="00692DB4" w:rsidP="00692DB4">
      <w:pPr>
        <w:shd w:val="clear" w:color="auto" w:fill="FFFFFF"/>
        <w:ind w:left="270"/>
        <w:textAlignment w:val="baseline"/>
        <w:rPr>
          <w:rFonts w:cs="Arial"/>
          <w:lang w:eastAsia="en-CA"/>
        </w:rPr>
      </w:pPr>
    </w:p>
    <w:p w:rsidR="00692DB4" w:rsidRDefault="00692DB4" w:rsidP="00692DB4">
      <w:pPr>
        <w:ind w:left="270"/>
        <w:rPr>
          <w:rFonts w:cs="Arial"/>
          <w:lang w:eastAsia="en-CA"/>
        </w:rPr>
      </w:pPr>
      <w:r>
        <w:rPr>
          <w:rFonts w:cs="Arial"/>
          <w:shd w:val="clear" w:color="auto" w:fill="FFFFFF"/>
          <w:lang w:eastAsia="en-CA"/>
        </w:rPr>
        <w:t>As an adult volunteer with Girl Guides:</w:t>
      </w:r>
    </w:p>
    <w:p w:rsidR="00692DB4" w:rsidRDefault="00692DB4" w:rsidP="00692DB4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>You can make new friends and gain new skills</w:t>
      </w:r>
    </w:p>
    <w:p w:rsidR="00692DB4" w:rsidRDefault="00692DB4" w:rsidP="00692DB4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>You become a member of the largest organization for girls and women in the world</w:t>
      </w:r>
    </w:p>
    <w:p w:rsidR="00692DB4" w:rsidRDefault="00692DB4" w:rsidP="00692DB4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lang w:eastAsia="en-CA"/>
        </w:rPr>
      </w:pPr>
      <w:r>
        <w:rPr>
          <w:rFonts w:cs="Arial"/>
          <w:lang w:eastAsia="en-CA"/>
        </w:rPr>
        <w:t>You can develop skills that are highly valued in the workplace, such as communications, event planning, risk management, program delivery, training and more</w:t>
      </w:r>
    </w:p>
    <w:p w:rsidR="00692DB4" w:rsidRPr="000D3B81" w:rsidRDefault="00692DB4" w:rsidP="00692DB4"/>
    <w:p w:rsidR="00692DB4" w:rsidRDefault="00692DB4">
      <w:bookmarkStart w:id="0" w:name="_GoBack"/>
      <w:bookmarkEnd w:id="0"/>
    </w:p>
    <w:sectPr w:rsidR="00692DB4" w:rsidSect="00852F6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06" w:right="720" w:bottom="547" w:left="720" w:header="90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99" w:rsidRDefault="00F36799">
      <w:r>
        <w:separator/>
      </w:r>
    </w:p>
  </w:endnote>
  <w:endnote w:type="continuationSeparator" w:id="0">
    <w:p w:rsidR="00F36799" w:rsidRDefault="00F3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6D" w:rsidRPr="003C5C6D" w:rsidRDefault="003C5C6D" w:rsidP="003C5C6D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3C5C6D">
      <w:rPr>
        <w:rFonts w:ascii="Arial-BoldMT" w:hAnsi="Arial-BoldMT" w:cs="Arial-BoldMT"/>
        <w:b/>
        <w:bCs/>
        <w:color w:val="00549F"/>
        <w:sz w:val="16"/>
        <w:szCs w:val="16"/>
      </w:rPr>
      <w:t xml:space="preserve">We </w:t>
    </w:r>
    <w:r w:rsidRPr="00D65F26">
      <w:rPr>
        <w:rFonts w:ascii="Arial-BoldMT" w:hAnsi="Arial-BoldMT" w:cs="Arial-BoldMT"/>
        <w:b/>
        <w:bCs/>
        <w:color w:val="00549F"/>
        <w:sz w:val="16"/>
        <w:szCs w:val="16"/>
      </w:rPr>
      <w:t>are social</w:t>
    </w:r>
    <w:r w:rsidRPr="003C5C6D">
      <w:rPr>
        <w:rFonts w:ascii="Arial-BoldMT" w:hAnsi="Arial-BoldMT" w:cs="Arial-BoldMT"/>
        <w:b/>
        <w:bCs/>
        <w:color w:val="00549F"/>
        <w:sz w:val="16"/>
        <w:szCs w:val="16"/>
      </w:rPr>
      <w:t xml:space="preserve">. </w:t>
    </w:r>
    <w:hyperlink r:id="rId1" w:history="1">
      <w:r w:rsidR="006A3409" w:rsidRPr="00D65F26">
        <w:rPr>
          <w:rStyle w:val="Hyperlink"/>
          <w:rFonts w:ascii="ArialMT" w:hAnsi="ArialMT" w:cs="ArialMT"/>
          <w:color w:val="00549F"/>
          <w:sz w:val="16"/>
          <w:szCs w:val="16"/>
          <w:u w:val="none"/>
        </w:rPr>
        <w:t>girlguides.ca/we-are-social</w:t>
      </w:r>
    </w:hyperlink>
  </w:p>
  <w:p w:rsidR="003C5C6D" w:rsidRDefault="003B2B57" w:rsidP="003C5C6D">
    <w:pPr>
      <w:pStyle w:val="Footer"/>
      <w:tabs>
        <w:tab w:val="clear" w:pos="4320"/>
        <w:tab w:val="clear" w:pos="8640"/>
      </w:tabs>
      <w:jc w:val="center"/>
    </w:pPr>
    <w:r>
      <w:rPr>
        <w:noProof/>
        <w:lang w:val="en-CA" w:eastAsia="en-CA"/>
      </w:rPr>
      <w:drawing>
        <wp:anchor distT="0" distB="0" distL="114300" distR="114300" simplePos="0" relativeHeight="251655168" behindDoc="1" locked="0" layoutInCell="1" allowOverlap="1" wp14:anchorId="28A3F75D" wp14:editId="3555811B">
          <wp:simplePos x="0" y="0"/>
          <wp:positionH relativeFrom="column">
            <wp:posOffset>-9525</wp:posOffset>
          </wp:positionH>
          <wp:positionV relativeFrom="paragraph">
            <wp:posOffset>46355</wp:posOffset>
          </wp:positionV>
          <wp:extent cx="7296150" cy="98425"/>
          <wp:effectExtent l="0" t="0" r="0" b="0"/>
          <wp:wrapTight wrapText="bothSides">
            <wp:wrapPolygon edited="0">
              <wp:start x="0" y="0"/>
              <wp:lineTo x="0" y="16723"/>
              <wp:lineTo x="21544" y="16723"/>
              <wp:lineTo x="21544" y="0"/>
              <wp:lineTo x="0" y="0"/>
            </wp:wrapPolygon>
          </wp:wrapTight>
          <wp:docPr id="3" name="Picture 3" descr="GG_infobar_all_no_web_PRO_8_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GG_infobar_all_no_web_PRO_8_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15"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C6D" w:rsidRPr="00CD3717" w:rsidRDefault="003C5C6D" w:rsidP="003C5C6D">
    <w:pPr>
      <w:pStyle w:val="Footer"/>
      <w:tabs>
        <w:tab w:val="clear" w:pos="4320"/>
        <w:tab w:val="clear" w:pos="8640"/>
        <w:tab w:val="center" w:pos="4680"/>
        <w:tab w:val="right" w:pos="11482"/>
      </w:tabs>
    </w:pPr>
    <w:r>
      <w:rPr>
        <w:rFonts w:ascii="ArialMT" w:hAnsi="ArialMT" w:cs="ArialMT"/>
        <w:color w:val="00549F"/>
        <w:sz w:val="14"/>
        <w:szCs w:val="14"/>
      </w:rPr>
      <w:tab/>
    </w:r>
    <w:r>
      <w:rPr>
        <w:rFonts w:ascii="ArialMT" w:hAnsi="ArialMT" w:cs="ArialMT"/>
        <w:color w:val="00549F"/>
        <w:sz w:val="14"/>
        <w:szCs w:val="14"/>
      </w:rPr>
      <w:tab/>
    </w:r>
    <w:hyperlink r:id="rId3" w:history="1">
      <w:r w:rsidRPr="00D65F26">
        <w:rPr>
          <w:rStyle w:val="Hyperlink"/>
          <w:rFonts w:ascii="ArialMT" w:hAnsi="ArialMT" w:cs="ArialMT"/>
          <w:color w:val="00549F"/>
          <w:sz w:val="20"/>
          <w:szCs w:val="14"/>
          <w:u w:val="none"/>
        </w:rPr>
        <w:t>girlguides.ca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BC" w:rsidRDefault="00B53EBC" w:rsidP="00571E29">
    <w:pPr>
      <w:pStyle w:val="Footer"/>
      <w:tabs>
        <w:tab w:val="clear" w:pos="4320"/>
        <w:tab w:val="clear" w:pos="8640"/>
      </w:tabs>
    </w:pPr>
  </w:p>
  <w:p w:rsidR="00571E29" w:rsidRDefault="001A60A5" w:rsidP="00754C68">
    <w:pPr>
      <w:pStyle w:val="Footer"/>
      <w:tabs>
        <w:tab w:val="clear" w:pos="4320"/>
        <w:tab w:val="clear" w:pos="8640"/>
      </w:tabs>
      <w:jc w:val="center"/>
    </w:pPr>
    <w:r>
      <w:rPr>
        <w:noProof/>
        <w:lang w:val="en-CA" w:eastAsia="en-CA"/>
      </w:rPr>
      <w:drawing>
        <wp:inline distT="0" distB="0" distL="0" distR="0" wp14:anchorId="35248C75" wp14:editId="562D392C">
          <wp:extent cx="3200400" cy="4392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l-Greatness-Starts-Here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9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5BA" w:rsidRDefault="00F945BA" w:rsidP="00754C68">
    <w:pPr>
      <w:pStyle w:val="Footer"/>
      <w:tabs>
        <w:tab w:val="clear" w:pos="4320"/>
        <w:tab w:val="clear" w:pos="8640"/>
      </w:tabs>
    </w:pPr>
  </w:p>
  <w:p w:rsidR="00F945BA" w:rsidRDefault="00F945BA" w:rsidP="00754C68">
    <w:pPr>
      <w:pStyle w:val="Footer"/>
      <w:tabs>
        <w:tab w:val="clear" w:pos="4320"/>
        <w:tab w:val="clear" w:pos="8640"/>
        <w:tab w:val="center" w:pos="4680"/>
        <w:tab w:val="right" w:pos="11340"/>
      </w:tabs>
      <w:jc w:val="right"/>
    </w:pPr>
    <w:r>
      <w:rPr>
        <w:rFonts w:ascii="ArialMT" w:hAnsi="ArialMT" w:cs="ArialMT"/>
        <w:color w:val="00549F"/>
        <w:sz w:val="14"/>
        <w:szCs w:val="14"/>
      </w:rPr>
      <w:t>Charitable Org</w:t>
    </w:r>
    <w:r w:rsidR="00007AE9">
      <w:rPr>
        <w:rFonts w:ascii="ArialMT" w:hAnsi="ArialMT" w:cs="ArialMT"/>
        <w:color w:val="00549F"/>
        <w:sz w:val="14"/>
        <w:szCs w:val="14"/>
      </w:rPr>
      <w:t>anization Registration Number: 11893 8554 RR 0015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99" w:rsidRDefault="00F36799">
      <w:r>
        <w:separator/>
      </w:r>
    </w:p>
  </w:footnote>
  <w:footnote w:type="continuationSeparator" w:id="0">
    <w:p w:rsidR="00F36799" w:rsidRDefault="00F3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41" w:rsidRDefault="003B2B57" w:rsidP="0010038A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7CBC4E06" wp14:editId="5F0A491E">
          <wp:extent cx="6952615" cy="683895"/>
          <wp:effectExtent l="0" t="0" r="635" b="1905"/>
          <wp:docPr id="2" name="Picture 2" descr="Letterhead_2012_trefoil strip and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2012_trefoil strip and 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1" b="56627"/>
                  <a:stretch>
                    <a:fillRect/>
                  </a:stretch>
                </pic:blipFill>
                <pic:spPr bwMode="auto">
                  <a:xfrm>
                    <a:off x="0" y="0"/>
                    <a:ext cx="69526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C6D" w:rsidRDefault="003C5C6D" w:rsidP="0010038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68" w:rsidRDefault="000D3B81" w:rsidP="00462F68">
    <w:pPr>
      <w:pStyle w:val="Header"/>
      <w:ind w:right="180"/>
    </w:pPr>
    <w:r>
      <w:rPr>
        <w:rFonts w:ascii="Arial-BoldMT" w:hAnsi="Arial-BoldMT" w:cs="Arial-BoldMT"/>
        <w:b/>
        <w:bCs/>
        <w:noProof/>
        <w:color w:val="C8DCF2"/>
        <w:sz w:val="12"/>
        <w:szCs w:val="12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8A93D9" wp14:editId="0856BE42">
              <wp:simplePos x="0" y="0"/>
              <wp:positionH relativeFrom="column">
                <wp:posOffset>5657850</wp:posOffset>
              </wp:positionH>
              <wp:positionV relativeFrom="page">
                <wp:posOffset>525145</wp:posOffset>
              </wp:positionV>
              <wp:extent cx="1206500" cy="676275"/>
              <wp:effectExtent l="0" t="0" r="0" b="9525"/>
              <wp:wrapNone/>
              <wp:docPr id="5" name="Text Box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603" w:rsidRDefault="003A5603" w:rsidP="00191DEB">
                          <w:pPr>
                            <w:pStyle w:val="BasicParagraph"/>
                            <w:spacing w:line="192" w:lineRule="atLeast"/>
                            <w:jc w:val="right"/>
                            <w:rPr>
                              <w:color w:val="00539E"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539E"/>
                              <w:spacing w:val="2"/>
                              <w:sz w:val="15"/>
                              <w:szCs w:val="15"/>
                            </w:rPr>
                            <w:t>180 Duncan Mill Road</w:t>
                          </w:r>
                        </w:p>
                        <w:p w:rsidR="003A5603" w:rsidRDefault="003A5603" w:rsidP="00191DEB">
                          <w:pPr>
                            <w:pStyle w:val="BasicParagraph"/>
                            <w:spacing w:line="192" w:lineRule="atLeast"/>
                            <w:jc w:val="right"/>
                            <w:rPr>
                              <w:color w:val="00539E"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539E"/>
                              <w:spacing w:val="2"/>
                              <w:sz w:val="15"/>
                              <w:szCs w:val="15"/>
                            </w:rPr>
                            <w:t>Suite 100</w:t>
                          </w:r>
                        </w:p>
                        <w:p w:rsidR="003A5603" w:rsidRDefault="003A5603" w:rsidP="00191DEB">
                          <w:pPr>
                            <w:pStyle w:val="BasicParagraph"/>
                            <w:spacing w:line="192" w:lineRule="atLeast"/>
                            <w:jc w:val="right"/>
                            <w:rPr>
                              <w:color w:val="00539E"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539E"/>
                              <w:spacing w:val="2"/>
                              <w:sz w:val="15"/>
                              <w:szCs w:val="15"/>
                            </w:rPr>
                            <w:t>Toronto, ON</w:t>
                          </w:r>
                        </w:p>
                        <w:p w:rsidR="00F945BA" w:rsidRPr="003C5C6D" w:rsidRDefault="003A5603" w:rsidP="00191DEB">
                          <w:pPr>
                            <w:spacing w:line="192" w:lineRule="atLeast"/>
                            <w:jc w:val="right"/>
                            <w:rPr>
                              <w:color w:val="17365D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539E"/>
                              <w:spacing w:val="2"/>
                              <w:sz w:val="15"/>
                              <w:szCs w:val="15"/>
                            </w:rPr>
                            <w:t>M3B 1Z6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93D9" id="_x0000_t202" coordsize="21600,21600" o:spt="202" path="m,l,21600r21600,l21600,xe">
              <v:stroke joinstyle="miter"/>
              <v:path gradientshapeok="t" o:connecttype="rect"/>
            </v:shapetype>
            <v:shape id="Text Box 366" o:spid="_x0000_s1031" type="#_x0000_t202" style="position:absolute;margin-left:445.5pt;margin-top:41.35pt;width:9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" stroked="f">
              <v:textbox>
                <w:txbxContent>
                  <w:p w:rsidR="003A5603" w:rsidRDefault="003A5603" w:rsidP="00191DEB">
                    <w:pPr>
                      <w:pStyle w:val="BasicParagraph"/>
                      <w:spacing w:line="192" w:lineRule="atLeast"/>
                      <w:jc w:val="right"/>
                      <w:rPr>
                        <w:color w:val="00539E"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color w:val="00539E"/>
                        <w:spacing w:val="2"/>
                        <w:sz w:val="15"/>
                        <w:szCs w:val="15"/>
                      </w:rPr>
                      <w:t>180 Duncan Mill Road</w:t>
                    </w:r>
                  </w:p>
                  <w:p w:rsidR="003A5603" w:rsidRDefault="003A5603" w:rsidP="00191DEB">
                    <w:pPr>
                      <w:pStyle w:val="BasicParagraph"/>
                      <w:spacing w:line="192" w:lineRule="atLeast"/>
                      <w:jc w:val="right"/>
                      <w:rPr>
                        <w:color w:val="00539E"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color w:val="00539E"/>
                        <w:spacing w:val="2"/>
                        <w:sz w:val="15"/>
                        <w:szCs w:val="15"/>
                      </w:rPr>
                      <w:t>Suite 100</w:t>
                    </w:r>
                  </w:p>
                  <w:p w:rsidR="003A5603" w:rsidRDefault="003A5603" w:rsidP="00191DEB">
                    <w:pPr>
                      <w:pStyle w:val="BasicParagraph"/>
                      <w:spacing w:line="192" w:lineRule="atLeast"/>
                      <w:jc w:val="right"/>
                      <w:rPr>
                        <w:color w:val="00539E"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color w:val="00539E"/>
                        <w:spacing w:val="2"/>
                        <w:sz w:val="15"/>
                        <w:szCs w:val="15"/>
                      </w:rPr>
                      <w:t>Toronto, ON</w:t>
                    </w:r>
                  </w:p>
                  <w:p w:rsidR="00F945BA" w:rsidRPr="003C5C6D" w:rsidRDefault="003A5603" w:rsidP="00191DEB">
                    <w:pPr>
                      <w:spacing w:line="192" w:lineRule="atLeast"/>
                      <w:jc w:val="right"/>
                      <w:rPr>
                        <w:color w:val="17365D"/>
                        <w:sz w:val="15"/>
                        <w:szCs w:val="15"/>
                      </w:rPr>
                    </w:pPr>
                    <w:r>
                      <w:rPr>
                        <w:color w:val="00539E"/>
                        <w:spacing w:val="2"/>
                        <w:sz w:val="15"/>
                        <w:szCs w:val="15"/>
                      </w:rPr>
                      <w:t>M3B 1Z6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62F6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7C98D" wp14:editId="0D4C2741">
              <wp:simplePos x="0" y="0"/>
              <wp:positionH relativeFrom="column">
                <wp:posOffset>3200400</wp:posOffset>
              </wp:positionH>
              <wp:positionV relativeFrom="page">
                <wp:posOffset>571500</wp:posOffset>
              </wp:positionV>
              <wp:extent cx="1104900" cy="266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BD" w:rsidRDefault="00305DBD" w:rsidP="003A5603">
                          <w:pPr>
                            <w:pStyle w:val="Header"/>
                            <w:spacing w:line="288" w:lineRule="auto"/>
                            <w:rPr>
                              <w:rFonts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cs="Arial"/>
                                  <w:color w:val="0C2E86"/>
                                  <w:spacing w:val="3"/>
                                  <w:sz w:val="15"/>
                                  <w:szCs w:val="15"/>
                                </w:rPr>
                                <w:t>Ontario</w:t>
                              </w:r>
                            </w:smartTag>
                          </w:smartTag>
                          <w:r>
                            <w:rPr>
                              <w:rFonts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  <w:t xml:space="preserve">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7C98D" id="Text Box 1" o:spid="_x0000_s1032" type="#_x0000_t202" style="position:absolute;margin-left:252pt;margin-top:45pt;width:8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fzrAIAALA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" filled="f" stroked="f">
              <v:textbox inset="0,0,0,0">
                <w:txbxContent>
                  <w:p w:rsidR="00305DBD" w:rsidRDefault="00305DBD" w:rsidP="003A5603">
                    <w:pPr>
                      <w:pStyle w:val="Header"/>
                      <w:spacing w:line="288" w:lineRule="auto"/>
                      <w:rPr>
                        <w:rFonts w:cs="Arial"/>
                        <w:color w:val="0C2E86"/>
                        <w:spacing w:val="3"/>
                        <w:sz w:val="15"/>
                        <w:szCs w:val="15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cs="Arial"/>
                            <w:color w:val="0C2E86"/>
                            <w:spacing w:val="3"/>
                            <w:sz w:val="15"/>
                            <w:szCs w:val="15"/>
                          </w:rPr>
                          <w:t>Ontario</w:t>
                        </w:r>
                      </w:smartTag>
                    </w:smartTag>
                    <w:r>
                      <w:rPr>
                        <w:rFonts w:cs="Arial"/>
                        <w:color w:val="0C2E86"/>
                        <w:spacing w:val="3"/>
                        <w:sz w:val="15"/>
                        <w:szCs w:val="15"/>
                      </w:rPr>
                      <w:t xml:space="preserve"> Council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62F6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CD95F7" wp14:editId="23FEC9BF">
              <wp:simplePos x="0" y="0"/>
              <wp:positionH relativeFrom="column">
                <wp:posOffset>4257675</wp:posOffset>
              </wp:positionH>
              <wp:positionV relativeFrom="page">
                <wp:posOffset>525145</wp:posOffset>
              </wp:positionV>
              <wp:extent cx="1206500" cy="685800"/>
              <wp:effectExtent l="0" t="0" r="0" b="0"/>
              <wp:wrapNone/>
              <wp:docPr id="4" name="Text Box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5BA" w:rsidRDefault="00F945BA" w:rsidP="00C6531A">
                          <w:pPr>
                            <w:tabs>
                              <w:tab w:val="left" w:pos="270"/>
                            </w:tabs>
                            <w:autoSpaceDE w:val="0"/>
                            <w:autoSpaceDN w:val="0"/>
                            <w:adjustRightInd w:val="0"/>
                            <w:spacing w:line="192" w:lineRule="exact"/>
                            <w:rPr>
                              <w:rFonts w:ascii="ArialMT" w:hAnsi="ArialMT" w:cs="ArialMT"/>
                              <w:color w:val="00549F"/>
                              <w:sz w:val="15"/>
                              <w:szCs w:val="15"/>
                            </w:rPr>
                          </w:pPr>
                          <w:r w:rsidRPr="00305DBD">
                            <w:rPr>
                              <w:rFonts w:ascii="Arial-BoldMT" w:hAnsi="Arial-BoldMT" w:cs="Arial-BoldMT"/>
                              <w:b/>
                              <w:bCs/>
                              <w:color w:val="8DB3E2" w:themeColor="text2" w:themeTint="66"/>
                              <w:sz w:val="12"/>
                              <w:szCs w:val="12"/>
                            </w:rPr>
                            <w:t>T</w:t>
                          </w:r>
                          <w:r w:rsidR="00C6531A">
                            <w:rPr>
                              <w:rFonts w:ascii="Arial-BoldMT" w:hAnsi="Arial-BoldMT" w:cs="Arial-BoldMT"/>
                              <w:b/>
                              <w:bCs/>
                              <w:color w:val="8DB3E2" w:themeColor="text2" w:themeTint="66"/>
                              <w:sz w:val="12"/>
                              <w:szCs w:val="12"/>
                            </w:rPr>
                            <w:tab/>
                          </w:r>
                          <w:r w:rsidRPr="00971A67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416</w:t>
                          </w:r>
                          <w:r w:rsidR="00191DEB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.</w:t>
                          </w:r>
                          <w:r w:rsidRPr="00971A67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 xml:space="preserve"> </w:t>
                          </w:r>
                          <w:r w:rsidR="00191DEB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920.</w:t>
                          </w:r>
                          <w:r w:rsidR="003A5603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6666</w:t>
                          </w:r>
                        </w:p>
                        <w:p w:rsidR="00F945BA" w:rsidRDefault="00F945BA" w:rsidP="00C6531A">
                          <w:pPr>
                            <w:tabs>
                              <w:tab w:val="left" w:pos="270"/>
                            </w:tabs>
                            <w:autoSpaceDE w:val="0"/>
                            <w:autoSpaceDN w:val="0"/>
                            <w:adjustRightInd w:val="0"/>
                            <w:spacing w:line="192" w:lineRule="exact"/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</w:pPr>
                          <w:r w:rsidRPr="00305DBD">
                            <w:rPr>
                              <w:rFonts w:ascii="Arial-BoldMT" w:hAnsi="Arial-BoldMT" w:cs="Arial-BoldMT"/>
                              <w:b/>
                              <w:bCs/>
                              <w:color w:val="8DB3E2" w:themeColor="text2" w:themeTint="66"/>
                              <w:sz w:val="12"/>
                              <w:szCs w:val="12"/>
                            </w:rPr>
                            <w:t>F</w:t>
                          </w:r>
                          <w:r w:rsidR="00C6531A">
                            <w:rPr>
                              <w:rFonts w:ascii="Arial-BoldMT" w:hAnsi="Arial-BoldMT" w:cs="Arial-BoldMT"/>
                              <w:b/>
                              <w:bCs/>
                              <w:color w:val="C8DCF2"/>
                              <w:sz w:val="12"/>
                              <w:szCs w:val="12"/>
                            </w:rPr>
                            <w:tab/>
                          </w:r>
                          <w:r w:rsidR="00191DEB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416.</w:t>
                          </w:r>
                          <w:r w:rsidR="003A5603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920</w:t>
                          </w:r>
                          <w:r w:rsidR="00191DEB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.</w:t>
                          </w:r>
                          <w:r w:rsidR="003A5603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1440</w:t>
                          </w:r>
                        </w:p>
                        <w:p w:rsidR="00007AE9" w:rsidRDefault="00007AE9" w:rsidP="00C6531A">
                          <w:pPr>
                            <w:tabs>
                              <w:tab w:val="left" w:pos="270"/>
                            </w:tabs>
                            <w:autoSpaceDE w:val="0"/>
                            <w:autoSpaceDN w:val="0"/>
                            <w:adjustRightInd w:val="0"/>
                            <w:spacing w:line="192" w:lineRule="exact"/>
                            <w:rPr>
                              <w:rFonts w:ascii="ArialMT" w:hAnsi="ArialMT" w:cs="ArialMT"/>
                              <w:color w:val="00549F"/>
                              <w:sz w:val="15"/>
                              <w:szCs w:val="15"/>
                            </w:rPr>
                          </w:pPr>
                          <w:r w:rsidRPr="00007AE9">
                            <w:rPr>
                              <w:rFonts w:ascii="Arial-BoldMT" w:hAnsi="Arial-BoldMT" w:cs="Arial-BoldMT"/>
                              <w:b/>
                              <w:bCs/>
                              <w:color w:val="8DB3E2" w:themeColor="text2" w:themeTint="66"/>
                              <w:sz w:val="12"/>
                              <w:szCs w:val="12"/>
                            </w:rPr>
                            <w:t>TF</w:t>
                          </w:r>
                          <w:r w:rsidR="00C6531A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877</w:t>
                          </w:r>
                          <w:r w:rsidR="00191DEB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 xml:space="preserve"> 323</w:t>
                          </w:r>
                          <w:r w:rsidR="00191DEB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 xml:space="preserve"> 4545</w:t>
                          </w:r>
                        </w:p>
                        <w:p w:rsidR="00F945BA" w:rsidRPr="000E7009" w:rsidRDefault="00F945BA" w:rsidP="00C6531A">
                          <w:pPr>
                            <w:pStyle w:val="Header"/>
                            <w:tabs>
                              <w:tab w:val="left" w:pos="270"/>
                            </w:tabs>
                            <w:spacing w:line="192" w:lineRule="exact"/>
                            <w:rPr>
                              <w:rFonts w:cs="Arial"/>
                              <w:color w:val="0C2E86"/>
                              <w:spacing w:val="3"/>
                              <w:sz w:val="15"/>
                              <w:szCs w:val="15"/>
                            </w:rPr>
                          </w:pPr>
                          <w:r w:rsidRPr="00305DBD">
                            <w:rPr>
                              <w:rFonts w:ascii="Arial-BoldMT" w:hAnsi="Arial-BoldMT" w:cs="Arial-BoldMT"/>
                              <w:b/>
                              <w:bCs/>
                              <w:color w:val="8DB3E2" w:themeColor="text2" w:themeTint="66"/>
                              <w:sz w:val="12"/>
                              <w:szCs w:val="12"/>
                            </w:rPr>
                            <w:t>W</w:t>
                          </w:r>
                          <w:r w:rsidR="00C6531A">
                            <w:rPr>
                              <w:rFonts w:ascii="Arial-BoldMT" w:hAnsi="Arial-BoldMT" w:cs="Arial-BoldMT"/>
                              <w:b/>
                              <w:bCs/>
                              <w:color w:val="C8DCF2"/>
                              <w:sz w:val="12"/>
                              <w:szCs w:val="12"/>
                            </w:rPr>
                            <w:tab/>
                          </w:r>
                          <w:r w:rsidRPr="00971A67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girlguides.ca</w:t>
                          </w:r>
                          <w:r w:rsidR="003A5603">
                            <w:rPr>
                              <w:rFonts w:ascii="ArialMT" w:hAnsi="ArialMT" w:cs="ArialMT"/>
                              <w:color w:val="1F497D"/>
                              <w:sz w:val="15"/>
                              <w:szCs w:val="15"/>
                            </w:rPr>
                            <w:t>/on</w:t>
                          </w:r>
                        </w:p>
                        <w:p w:rsidR="00F945BA" w:rsidRPr="003C5C6D" w:rsidRDefault="00F945BA" w:rsidP="00F945BA">
                          <w:pPr>
                            <w:rPr>
                              <w:color w:val="17365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D95F7" id="Text Box 365" o:spid="_x0000_s1033" type="#_x0000_t202" style="position:absolute;margin-left:335.25pt;margin-top:41.35pt;width:9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TvhA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" stroked="f">
              <v:textbox>
                <w:txbxContent>
                  <w:p w:rsidR="00F945BA" w:rsidRDefault="00F945BA" w:rsidP="00C6531A">
                    <w:pPr>
                      <w:tabs>
                        <w:tab w:val="left" w:pos="270"/>
                      </w:tabs>
                      <w:autoSpaceDE w:val="0"/>
                      <w:autoSpaceDN w:val="0"/>
                      <w:adjustRightInd w:val="0"/>
                      <w:spacing w:line="192" w:lineRule="exact"/>
                      <w:rPr>
                        <w:rFonts w:ascii="ArialMT" w:hAnsi="ArialMT" w:cs="ArialMT"/>
                        <w:color w:val="00549F"/>
                        <w:sz w:val="15"/>
                        <w:szCs w:val="15"/>
                      </w:rPr>
                    </w:pPr>
                    <w:r w:rsidRPr="00305DBD">
                      <w:rPr>
                        <w:rFonts w:ascii="Arial-BoldMT" w:hAnsi="Arial-BoldMT" w:cs="Arial-BoldMT"/>
                        <w:b/>
                        <w:bCs/>
                        <w:color w:val="8DB3E2" w:themeColor="text2" w:themeTint="66"/>
                        <w:sz w:val="12"/>
                        <w:szCs w:val="12"/>
                      </w:rPr>
                      <w:t>T</w:t>
                    </w:r>
                    <w:r w:rsidR="00C6531A">
                      <w:rPr>
                        <w:rFonts w:ascii="Arial-BoldMT" w:hAnsi="Arial-BoldMT" w:cs="Arial-BoldMT"/>
                        <w:b/>
                        <w:bCs/>
                        <w:color w:val="8DB3E2" w:themeColor="text2" w:themeTint="66"/>
                        <w:sz w:val="12"/>
                        <w:szCs w:val="12"/>
                      </w:rPr>
                      <w:tab/>
                    </w:r>
                    <w:r w:rsidRPr="00971A67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416</w:t>
                    </w:r>
                    <w:r w:rsidR="00191DEB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.</w:t>
                    </w:r>
                    <w:r w:rsidRPr="00971A67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 xml:space="preserve"> </w:t>
                    </w:r>
                    <w:r w:rsidR="00191DEB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920.</w:t>
                    </w:r>
                    <w:r w:rsidR="003A5603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6666</w:t>
                    </w:r>
                  </w:p>
                  <w:p w:rsidR="00F945BA" w:rsidRDefault="00F945BA" w:rsidP="00C6531A">
                    <w:pPr>
                      <w:tabs>
                        <w:tab w:val="left" w:pos="270"/>
                      </w:tabs>
                      <w:autoSpaceDE w:val="0"/>
                      <w:autoSpaceDN w:val="0"/>
                      <w:adjustRightInd w:val="0"/>
                      <w:spacing w:line="192" w:lineRule="exact"/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</w:pPr>
                    <w:r w:rsidRPr="00305DBD">
                      <w:rPr>
                        <w:rFonts w:ascii="Arial-BoldMT" w:hAnsi="Arial-BoldMT" w:cs="Arial-BoldMT"/>
                        <w:b/>
                        <w:bCs/>
                        <w:color w:val="8DB3E2" w:themeColor="text2" w:themeTint="66"/>
                        <w:sz w:val="12"/>
                        <w:szCs w:val="12"/>
                      </w:rPr>
                      <w:t>F</w:t>
                    </w:r>
                    <w:r w:rsidR="00C6531A">
                      <w:rPr>
                        <w:rFonts w:ascii="Arial-BoldMT" w:hAnsi="Arial-BoldMT" w:cs="Arial-BoldMT"/>
                        <w:b/>
                        <w:bCs/>
                        <w:color w:val="C8DCF2"/>
                        <w:sz w:val="12"/>
                        <w:szCs w:val="12"/>
                      </w:rPr>
                      <w:tab/>
                    </w:r>
                    <w:r w:rsidR="00191DEB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416.</w:t>
                    </w:r>
                    <w:r w:rsidR="003A5603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920</w:t>
                    </w:r>
                    <w:r w:rsidR="00191DEB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.</w:t>
                    </w:r>
                    <w:r w:rsidR="003A5603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1440</w:t>
                    </w:r>
                  </w:p>
                  <w:p w:rsidR="00007AE9" w:rsidRDefault="00007AE9" w:rsidP="00C6531A">
                    <w:pPr>
                      <w:tabs>
                        <w:tab w:val="left" w:pos="270"/>
                      </w:tabs>
                      <w:autoSpaceDE w:val="0"/>
                      <w:autoSpaceDN w:val="0"/>
                      <w:adjustRightInd w:val="0"/>
                      <w:spacing w:line="192" w:lineRule="exact"/>
                      <w:rPr>
                        <w:rFonts w:ascii="ArialMT" w:hAnsi="ArialMT" w:cs="ArialMT"/>
                        <w:color w:val="00549F"/>
                        <w:sz w:val="15"/>
                        <w:szCs w:val="15"/>
                      </w:rPr>
                    </w:pPr>
                    <w:r w:rsidRPr="00007AE9">
                      <w:rPr>
                        <w:rFonts w:ascii="Arial-BoldMT" w:hAnsi="Arial-BoldMT" w:cs="Arial-BoldMT"/>
                        <w:b/>
                        <w:bCs/>
                        <w:color w:val="8DB3E2" w:themeColor="text2" w:themeTint="66"/>
                        <w:sz w:val="12"/>
                        <w:szCs w:val="12"/>
                      </w:rPr>
                      <w:t>TF</w:t>
                    </w:r>
                    <w:r w:rsidR="00C6531A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877</w:t>
                    </w:r>
                    <w:r w:rsidR="00191DEB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 xml:space="preserve"> 323</w:t>
                    </w:r>
                    <w:r w:rsidR="00191DEB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 xml:space="preserve"> 4545</w:t>
                    </w:r>
                  </w:p>
                  <w:p w:rsidR="00F945BA" w:rsidRPr="000E7009" w:rsidRDefault="00F945BA" w:rsidP="00C6531A">
                    <w:pPr>
                      <w:pStyle w:val="Header"/>
                      <w:tabs>
                        <w:tab w:val="left" w:pos="270"/>
                      </w:tabs>
                      <w:spacing w:line="192" w:lineRule="exact"/>
                      <w:rPr>
                        <w:rFonts w:cs="Arial"/>
                        <w:color w:val="0C2E86"/>
                        <w:spacing w:val="3"/>
                        <w:sz w:val="15"/>
                        <w:szCs w:val="15"/>
                      </w:rPr>
                    </w:pPr>
                    <w:r w:rsidRPr="00305DBD">
                      <w:rPr>
                        <w:rFonts w:ascii="Arial-BoldMT" w:hAnsi="Arial-BoldMT" w:cs="Arial-BoldMT"/>
                        <w:b/>
                        <w:bCs/>
                        <w:color w:val="8DB3E2" w:themeColor="text2" w:themeTint="66"/>
                        <w:sz w:val="12"/>
                        <w:szCs w:val="12"/>
                      </w:rPr>
                      <w:t>W</w:t>
                    </w:r>
                    <w:r w:rsidR="00C6531A">
                      <w:rPr>
                        <w:rFonts w:ascii="Arial-BoldMT" w:hAnsi="Arial-BoldMT" w:cs="Arial-BoldMT"/>
                        <w:b/>
                        <w:bCs/>
                        <w:color w:val="C8DCF2"/>
                        <w:sz w:val="12"/>
                        <w:szCs w:val="12"/>
                      </w:rPr>
                      <w:tab/>
                    </w:r>
                    <w:r w:rsidRPr="00971A67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girlguides.ca</w:t>
                    </w:r>
                    <w:r w:rsidR="003A5603">
                      <w:rPr>
                        <w:rFonts w:ascii="ArialMT" w:hAnsi="ArialMT" w:cs="ArialMT"/>
                        <w:color w:val="1F497D"/>
                        <w:sz w:val="15"/>
                        <w:szCs w:val="15"/>
                      </w:rPr>
                      <w:t>/on</w:t>
                    </w:r>
                  </w:p>
                  <w:p w:rsidR="00F945BA" w:rsidRPr="003C5C6D" w:rsidRDefault="00F945BA" w:rsidP="00F945BA">
                    <w:pPr>
                      <w:rPr>
                        <w:color w:val="17365D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0A5">
      <w:rPr>
        <w:noProof/>
        <w:lang w:val="en-CA" w:eastAsia="en-CA"/>
      </w:rPr>
      <w:drawing>
        <wp:inline distT="0" distB="0" distL="0" distR="0" wp14:anchorId="008E73E4" wp14:editId="7400B197">
          <wp:extent cx="1536192" cy="727882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-Logo_CMYK-office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7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7D6"/>
    <w:multiLevelType w:val="hybridMultilevel"/>
    <w:tmpl w:val="72742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30078B"/>
    <w:multiLevelType w:val="hybridMultilevel"/>
    <w:tmpl w:val="FE0A7C4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FD01AEF"/>
    <w:multiLevelType w:val="hybridMultilevel"/>
    <w:tmpl w:val="D624D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A3988"/>
    <w:multiLevelType w:val="multilevel"/>
    <w:tmpl w:val="B4C8049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695A72"/>
    <w:multiLevelType w:val="hybridMultilevel"/>
    <w:tmpl w:val="18745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307FC3"/>
    <w:multiLevelType w:val="hybridMultilevel"/>
    <w:tmpl w:val="8196B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A34186"/>
    <w:multiLevelType w:val="hybridMultilevel"/>
    <w:tmpl w:val="C0BC6D4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F9C02FA"/>
    <w:multiLevelType w:val="hybridMultilevel"/>
    <w:tmpl w:val="8FFA081C"/>
    <w:lvl w:ilvl="0" w:tplc="A6A6C9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E5FB7"/>
    <w:multiLevelType w:val="hybridMultilevel"/>
    <w:tmpl w:val="6342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597266"/>
    <w:multiLevelType w:val="hybridMultilevel"/>
    <w:tmpl w:val="27A0A2D8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6C8573F"/>
    <w:multiLevelType w:val="hybridMultilevel"/>
    <w:tmpl w:val="98DCA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D0F15"/>
    <w:multiLevelType w:val="hybridMultilevel"/>
    <w:tmpl w:val="7FE62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E764468"/>
    <w:multiLevelType w:val="multilevel"/>
    <w:tmpl w:val="2DA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3"/>
  </w:num>
  <w:num w:numId="11">
    <w:abstractNumId w:val="12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87"/>
  <w:drawingGridVerticalSpacing w:val="187"/>
  <w:doNotUseMarginsForDrawingGridOrigin/>
  <w:drawingGridHorizontalOrigin w:val="288"/>
  <w:drawingGridVerticalOrigin w:val="198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5B"/>
    <w:rsid w:val="00004615"/>
    <w:rsid w:val="00007AE9"/>
    <w:rsid w:val="0001620B"/>
    <w:rsid w:val="00037271"/>
    <w:rsid w:val="00061A56"/>
    <w:rsid w:val="00071FF9"/>
    <w:rsid w:val="000748A8"/>
    <w:rsid w:val="000B0953"/>
    <w:rsid w:val="000D3B81"/>
    <w:rsid w:val="000E7009"/>
    <w:rsid w:val="0010038A"/>
    <w:rsid w:val="00145734"/>
    <w:rsid w:val="00182823"/>
    <w:rsid w:val="00183503"/>
    <w:rsid w:val="00191DEB"/>
    <w:rsid w:val="001A60A5"/>
    <w:rsid w:val="001D187E"/>
    <w:rsid w:val="001D33D1"/>
    <w:rsid w:val="00214736"/>
    <w:rsid w:val="00217B1C"/>
    <w:rsid w:val="00226E59"/>
    <w:rsid w:val="002337B1"/>
    <w:rsid w:val="00237816"/>
    <w:rsid w:val="00283311"/>
    <w:rsid w:val="00287718"/>
    <w:rsid w:val="00297638"/>
    <w:rsid w:val="002B5441"/>
    <w:rsid w:val="002E1EE3"/>
    <w:rsid w:val="00305DBD"/>
    <w:rsid w:val="00320AE1"/>
    <w:rsid w:val="003317D8"/>
    <w:rsid w:val="00337615"/>
    <w:rsid w:val="00342E0D"/>
    <w:rsid w:val="00344026"/>
    <w:rsid w:val="00346C1E"/>
    <w:rsid w:val="00373EF5"/>
    <w:rsid w:val="0039508F"/>
    <w:rsid w:val="003A5603"/>
    <w:rsid w:val="003A7B02"/>
    <w:rsid w:val="003B2B57"/>
    <w:rsid w:val="003C5C6D"/>
    <w:rsid w:val="003D56B6"/>
    <w:rsid w:val="003E4FCE"/>
    <w:rsid w:val="00423610"/>
    <w:rsid w:val="00450FEB"/>
    <w:rsid w:val="00462F68"/>
    <w:rsid w:val="004A2CC5"/>
    <w:rsid w:val="004D5624"/>
    <w:rsid w:val="004E3F8D"/>
    <w:rsid w:val="005124F4"/>
    <w:rsid w:val="0053008C"/>
    <w:rsid w:val="00556216"/>
    <w:rsid w:val="00571E29"/>
    <w:rsid w:val="0058141C"/>
    <w:rsid w:val="005B080A"/>
    <w:rsid w:val="005B4272"/>
    <w:rsid w:val="005C1B7E"/>
    <w:rsid w:val="005C649A"/>
    <w:rsid w:val="005D5D9C"/>
    <w:rsid w:val="005E3E08"/>
    <w:rsid w:val="005F38B9"/>
    <w:rsid w:val="00650282"/>
    <w:rsid w:val="00652BDA"/>
    <w:rsid w:val="00665016"/>
    <w:rsid w:val="0066658D"/>
    <w:rsid w:val="00666FE9"/>
    <w:rsid w:val="00670EBE"/>
    <w:rsid w:val="006725EC"/>
    <w:rsid w:val="00692DB4"/>
    <w:rsid w:val="0069381C"/>
    <w:rsid w:val="006A3409"/>
    <w:rsid w:val="006A39A2"/>
    <w:rsid w:val="006B7C62"/>
    <w:rsid w:val="006C7502"/>
    <w:rsid w:val="006D4B7D"/>
    <w:rsid w:val="007118D8"/>
    <w:rsid w:val="00754C68"/>
    <w:rsid w:val="007B7F57"/>
    <w:rsid w:val="007D14B5"/>
    <w:rsid w:val="00852F67"/>
    <w:rsid w:val="0089413C"/>
    <w:rsid w:val="008D2A9B"/>
    <w:rsid w:val="008D4BDA"/>
    <w:rsid w:val="008F7E08"/>
    <w:rsid w:val="009204FF"/>
    <w:rsid w:val="00952E8C"/>
    <w:rsid w:val="009B7786"/>
    <w:rsid w:val="009C3D56"/>
    <w:rsid w:val="009D1ABA"/>
    <w:rsid w:val="00A04BD9"/>
    <w:rsid w:val="00A12BAB"/>
    <w:rsid w:val="00A25239"/>
    <w:rsid w:val="00A44F19"/>
    <w:rsid w:val="00A60BFB"/>
    <w:rsid w:val="00A8085A"/>
    <w:rsid w:val="00AA0ACE"/>
    <w:rsid w:val="00AA69D2"/>
    <w:rsid w:val="00AD422F"/>
    <w:rsid w:val="00AD5206"/>
    <w:rsid w:val="00AD525F"/>
    <w:rsid w:val="00AD5D0E"/>
    <w:rsid w:val="00AE109A"/>
    <w:rsid w:val="00B46902"/>
    <w:rsid w:val="00B46C6E"/>
    <w:rsid w:val="00B53EBC"/>
    <w:rsid w:val="00B61B36"/>
    <w:rsid w:val="00B649DF"/>
    <w:rsid w:val="00B73FF5"/>
    <w:rsid w:val="00B7469B"/>
    <w:rsid w:val="00B76D2D"/>
    <w:rsid w:val="00B83D37"/>
    <w:rsid w:val="00B8795B"/>
    <w:rsid w:val="00BB5B23"/>
    <w:rsid w:val="00BC1381"/>
    <w:rsid w:val="00BD47EF"/>
    <w:rsid w:val="00BE79DA"/>
    <w:rsid w:val="00BF2E9E"/>
    <w:rsid w:val="00BF3A86"/>
    <w:rsid w:val="00C05EEC"/>
    <w:rsid w:val="00C60427"/>
    <w:rsid w:val="00C61CDF"/>
    <w:rsid w:val="00C6531A"/>
    <w:rsid w:val="00C77352"/>
    <w:rsid w:val="00C802A3"/>
    <w:rsid w:val="00CA1BA8"/>
    <w:rsid w:val="00CD5F31"/>
    <w:rsid w:val="00CE48EF"/>
    <w:rsid w:val="00CF3A44"/>
    <w:rsid w:val="00D366AF"/>
    <w:rsid w:val="00D65F26"/>
    <w:rsid w:val="00D6723D"/>
    <w:rsid w:val="00DA012C"/>
    <w:rsid w:val="00DA67DD"/>
    <w:rsid w:val="00DA6D19"/>
    <w:rsid w:val="00DC5F3F"/>
    <w:rsid w:val="00DD75F8"/>
    <w:rsid w:val="00DF13F0"/>
    <w:rsid w:val="00E06FCE"/>
    <w:rsid w:val="00E42B0D"/>
    <w:rsid w:val="00E44632"/>
    <w:rsid w:val="00E5411F"/>
    <w:rsid w:val="00E63178"/>
    <w:rsid w:val="00E712CE"/>
    <w:rsid w:val="00EA420C"/>
    <w:rsid w:val="00EC3416"/>
    <w:rsid w:val="00ED2577"/>
    <w:rsid w:val="00F0143B"/>
    <w:rsid w:val="00F222CE"/>
    <w:rsid w:val="00F24F13"/>
    <w:rsid w:val="00F26388"/>
    <w:rsid w:val="00F36799"/>
    <w:rsid w:val="00F63DB6"/>
    <w:rsid w:val="00F6752A"/>
    <w:rsid w:val="00F83496"/>
    <w:rsid w:val="00F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4629DEB3-F596-425D-A2CC-F482526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45734"/>
    <w:pPr>
      <w:keepNext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6725E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3D5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672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344026"/>
    <w:pPr>
      <w:spacing w:after="120"/>
    </w:pPr>
    <w:rPr>
      <w:rFonts w:ascii="Times New Roman" w:hAnsi="Times New Roman"/>
      <w:sz w:val="24"/>
      <w:lang w:val="en-CA" w:eastAsia="en-CA"/>
    </w:rPr>
  </w:style>
  <w:style w:type="character" w:customStyle="1" w:styleId="philipa">
    <w:name w:val="philipa"/>
    <w:semiHidden/>
    <w:rsid w:val="00344026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344026"/>
    <w:rPr>
      <w:b/>
      <w:bCs/>
    </w:rPr>
  </w:style>
  <w:style w:type="paragraph" w:customStyle="1" w:styleId="ReturnAddress">
    <w:name w:val="Return Address"/>
    <w:basedOn w:val="Normal"/>
    <w:rsid w:val="00AE109A"/>
  </w:style>
  <w:style w:type="paragraph" w:styleId="Date">
    <w:name w:val="Date"/>
    <w:basedOn w:val="Normal"/>
    <w:next w:val="Normal"/>
    <w:rsid w:val="00AE109A"/>
  </w:style>
  <w:style w:type="paragraph" w:customStyle="1" w:styleId="ReferenceLine">
    <w:name w:val="Reference Line"/>
    <w:basedOn w:val="BodyText"/>
    <w:rsid w:val="00AE109A"/>
  </w:style>
  <w:style w:type="paragraph" w:customStyle="1" w:styleId="InsideAddressName">
    <w:name w:val="Inside Address Name"/>
    <w:basedOn w:val="Normal"/>
    <w:rsid w:val="00AE109A"/>
  </w:style>
  <w:style w:type="paragraph" w:customStyle="1" w:styleId="InsideAddress">
    <w:name w:val="Inside Address"/>
    <w:basedOn w:val="Normal"/>
    <w:rsid w:val="00AE109A"/>
  </w:style>
  <w:style w:type="paragraph" w:styleId="Salutation">
    <w:name w:val="Salutation"/>
    <w:basedOn w:val="Normal"/>
    <w:next w:val="Normal"/>
    <w:rsid w:val="00AE109A"/>
  </w:style>
  <w:style w:type="paragraph" w:styleId="Signature">
    <w:name w:val="Signature"/>
    <w:basedOn w:val="Normal"/>
    <w:rsid w:val="00AE109A"/>
  </w:style>
  <w:style w:type="paragraph" w:styleId="Closing">
    <w:name w:val="Closing"/>
    <w:basedOn w:val="Normal"/>
    <w:rsid w:val="00AE109A"/>
  </w:style>
  <w:style w:type="paragraph" w:customStyle="1" w:styleId="Default">
    <w:name w:val="Default"/>
    <w:rsid w:val="00AE1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C5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C6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3C5C6D"/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rsid w:val="003C5C6D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rsid w:val="006A3409"/>
    <w:rPr>
      <w:color w:val="0000FF"/>
      <w:u w:val="single"/>
    </w:rPr>
  </w:style>
  <w:style w:type="paragraph" w:customStyle="1" w:styleId="ArialHeading10PtBoldspaceafter">
    <w:name w:val="Arial Heading 10 Pt Bold space after"/>
    <w:basedOn w:val="Normal"/>
    <w:next w:val="Normal"/>
    <w:link w:val="ArialHeading10PtBoldspaceafterChar"/>
    <w:autoRedefine/>
    <w:qFormat/>
    <w:rsid w:val="000B0953"/>
    <w:pPr>
      <w:spacing w:after="120"/>
      <w:ind w:left="1440" w:right="1349"/>
    </w:pPr>
    <w:rPr>
      <w:b/>
      <w:sz w:val="20"/>
      <w:szCs w:val="20"/>
      <w:lang w:val="en"/>
    </w:rPr>
  </w:style>
  <w:style w:type="character" w:customStyle="1" w:styleId="ArialHeading10PtBoldspaceafterChar">
    <w:name w:val="Arial Heading 10 Pt Bold space after Char"/>
    <w:basedOn w:val="DefaultParagraphFont"/>
    <w:link w:val="ArialHeading10PtBoldspaceafter"/>
    <w:rsid w:val="000B0953"/>
    <w:rPr>
      <w:rFonts w:ascii="Arial" w:hAnsi="Arial"/>
      <w:b/>
      <w:lang w:val="en" w:eastAsia="en-US"/>
    </w:rPr>
  </w:style>
  <w:style w:type="paragraph" w:styleId="ListParagraph">
    <w:name w:val="List Paragraph"/>
    <w:basedOn w:val="Normal"/>
    <w:uiPriority w:val="34"/>
    <w:qFormat/>
    <w:rsid w:val="00B73FF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A560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es.ca/web/AdultR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rlguides.ca/hom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irlguides.ca/we-are-soci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.admin\AppData\Local\Microsoft\Windows\INetCache\Content.Outlook\FVQ96E1C\GGC%20Letterhead%20ON%20Council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4EAC-A363-4BEA-99F6-CF0D83C3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GGC Letterhead ON Council-2016.dotx</Template>
  <TotalTime>8</TotalTime>
  <Pages>1</Pages>
  <Words>235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set the margin to 1 inch</vt:lpstr>
    </vt:vector>
  </TitlesOfParts>
  <Company>Girl Guides of Canada</Company>
  <LinksUpToDate>false</LinksUpToDate>
  <CharactersWithSpaces>1534</CharactersWithSpaces>
  <SharedDoc>false</SharedDoc>
  <HLinks>
    <vt:vector size="18" baseType="variant"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http://www.girlguides.ca/home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http://www.girlguides.ca/home</vt:lpwstr>
      </vt:variant>
      <vt:variant>
        <vt:lpwstr/>
      </vt:variant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http://www.girlguides.ca/we-are-social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set the margin to 1 inch</dc:title>
  <dc:creator>Fran Crabe</dc:creator>
  <cp:lastModifiedBy>Mary Porto</cp:lastModifiedBy>
  <cp:revision>4</cp:revision>
  <cp:lastPrinted>2016-10-27T19:26:00Z</cp:lastPrinted>
  <dcterms:created xsi:type="dcterms:W3CDTF">2017-04-24T18:05:00Z</dcterms:created>
  <dcterms:modified xsi:type="dcterms:W3CDTF">2017-04-24T18:21:00Z</dcterms:modified>
</cp:coreProperties>
</file>